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ADF9" w14:textId="3AD9192C" w:rsidR="00CA0D72" w:rsidRPr="009C7B4A" w:rsidRDefault="00CA0D72" w:rsidP="00CA0D72">
      <w:pPr>
        <w:spacing w:before="240"/>
        <w:rPr>
          <w:rFonts w:eastAsia="Times New Roman"/>
          <w:color w:val="000000"/>
          <w:sz w:val="26"/>
          <w:szCs w:val="26"/>
        </w:rPr>
      </w:pPr>
      <w:r w:rsidRPr="00CC7B3D">
        <w:rPr>
          <w:rStyle w:val="Rubrik1Char"/>
        </w:rPr>
        <w:t xml:space="preserve">Byggvarubedömningens Leverantörsintyg om ämnesinnehåll och halter Version </w:t>
      </w:r>
      <w:r w:rsidR="004D5AA9">
        <w:rPr>
          <w:rStyle w:val="Rubrik1Char"/>
        </w:rPr>
        <w:t>7</w:t>
      </w:r>
      <w:r w:rsidRPr="00CC7B3D">
        <w:rPr>
          <w:rStyle w:val="Rubrik1Char"/>
        </w:rPr>
        <w:t>.</w:t>
      </w:r>
      <w:r w:rsidR="000A2D93">
        <w:rPr>
          <w:rStyle w:val="Rubrik1Char"/>
        </w:rPr>
        <w:t>1</w:t>
      </w:r>
      <w:r w:rsidRPr="00CC7B3D">
        <w:rPr>
          <w:rStyle w:val="Rubrik1Char"/>
        </w:rPr>
        <w:t>.</w:t>
      </w:r>
      <w:r w:rsidRPr="003D1859">
        <w:rPr>
          <w:color w:val="000000"/>
          <w:sz w:val="22"/>
        </w:rPr>
        <w:br/>
      </w:r>
      <w:r w:rsidRPr="003D1859">
        <w:t>Ett korrekt, fullständigt* ifyllt intyg krävs för möjlighet att uppnå nivå Rekommenderas gällande ämnesinnehåll, intyget krävs även då innehåll redovisas i annat dokument som ej är utformat enligt kraven i eBVD.</w:t>
      </w:r>
    </w:p>
    <w:p w14:paraId="0E3F22C5" w14:textId="77777777" w:rsidR="00CA0D72" w:rsidRPr="003D1859" w:rsidRDefault="00CA0D72" w:rsidP="00CA0D72"/>
    <w:p w14:paraId="2725960B" w14:textId="77777777" w:rsidR="00CA0D72" w:rsidRDefault="00CA0D72" w:rsidP="00CA0D72">
      <w:r w:rsidRPr="003D1859">
        <w:t>*Obligatoriska uppgifter för att intyget ska anses vara fullständigt ifyllt.</w:t>
      </w:r>
    </w:p>
    <w:p w14:paraId="67F9D97E" w14:textId="77777777" w:rsidR="00CA0D72" w:rsidRPr="003D1859" w:rsidRDefault="00CA0D72" w:rsidP="00CA0D72">
      <w:pPr>
        <w:rPr>
          <w:rFonts w:ascii="Open Sans" w:eastAsia="Calibri" w:hAnsi="Open Sans" w:cs="Open Sans"/>
          <w:i/>
          <w:szCs w:val="20"/>
        </w:rPr>
      </w:pPr>
    </w:p>
    <w:tbl>
      <w:tblPr>
        <w:tblStyle w:val="Tabellrutnt4"/>
        <w:tblW w:w="8160" w:type="dxa"/>
        <w:tblInd w:w="-5" w:type="dxa"/>
        <w:tblLook w:val="04A0" w:firstRow="1" w:lastRow="0" w:firstColumn="1" w:lastColumn="0" w:noHBand="0" w:noVBand="1"/>
      </w:tblPr>
      <w:tblGrid>
        <w:gridCol w:w="8160"/>
      </w:tblGrid>
      <w:tr w:rsidR="00CA0D72" w:rsidRPr="003D1859" w14:paraId="2C2C6E71" w14:textId="77777777" w:rsidTr="006B69B7">
        <w:trPr>
          <w:trHeight w:val="469"/>
        </w:trPr>
        <w:tc>
          <w:tcPr>
            <w:tcW w:w="8160" w:type="dxa"/>
            <w:shd w:val="clear" w:color="auto" w:fill="F2F2F2"/>
          </w:tcPr>
          <w:p w14:paraId="7719AB22" w14:textId="77777777" w:rsidR="00CA0D72" w:rsidRPr="00AA7E85" w:rsidRDefault="00CA0D72">
            <w:pPr>
              <w:rPr>
                <w:rFonts w:eastAsia="Calibri" w:cs="Open Sans Light"/>
                <w:sz w:val="18"/>
                <w:szCs w:val="18"/>
              </w:rPr>
            </w:pPr>
            <w:r w:rsidRPr="00AA7E85">
              <w:rPr>
                <w:rFonts w:eastAsia="Calibri" w:cs="Open Sans Light"/>
                <w:sz w:val="18"/>
                <w:szCs w:val="18"/>
              </w:rPr>
              <w:t>Intyget gäller för följande produkter (produktnamn på ansökan): *</w:t>
            </w:r>
          </w:p>
          <w:p w14:paraId="2EC73AED" w14:textId="77777777" w:rsidR="00CA0D72" w:rsidRPr="003D1859" w:rsidRDefault="00CA0D72">
            <w:pPr>
              <w:rPr>
                <w:rFonts w:ascii="Open Sans" w:eastAsia="Calibri" w:hAnsi="Open Sans" w:cs="Open Sans"/>
                <w:i/>
                <w:szCs w:val="20"/>
              </w:rPr>
            </w:pPr>
            <w:r w:rsidRPr="00AA7E85">
              <w:rPr>
                <w:rFonts w:eastAsia="Calibri" w:cs="Open Sans Light"/>
                <w:i/>
                <w:sz w:val="18"/>
                <w:szCs w:val="18"/>
              </w:rPr>
              <w:t>(Produkt-/varunamn ska vara identiskt med namn som anges vid ansökan om bedömning, intyget kan användas för flera bedömningar)</w:t>
            </w:r>
            <w:r w:rsidRPr="00AA7E85">
              <w:rPr>
                <w:rFonts w:eastAsia="Calibri" w:cs="Open Sans Light"/>
                <w:i/>
                <w:sz w:val="18"/>
                <w:szCs w:val="18"/>
              </w:rPr>
              <w:br/>
            </w:r>
          </w:p>
        </w:tc>
      </w:tr>
      <w:tr w:rsidR="00CA0D72" w:rsidRPr="003D1859" w14:paraId="69EC5A7F" w14:textId="77777777" w:rsidTr="006B69B7">
        <w:trPr>
          <w:trHeight w:val="310"/>
        </w:trPr>
        <w:tc>
          <w:tcPr>
            <w:tcW w:w="8160" w:type="dxa"/>
          </w:tcPr>
          <w:p w14:paraId="3F959E72" w14:textId="77777777" w:rsidR="00CA0D72" w:rsidRPr="003D1859" w:rsidRDefault="00CA0D72">
            <w:pPr>
              <w:rPr>
                <w:rFonts w:ascii="Open Sans" w:eastAsia="Calibri" w:hAnsi="Open Sans" w:cs="Open Sans"/>
                <w:szCs w:val="20"/>
              </w:rPr>
            </w:pPr>
          </w:p>
        </w:tc>
      </w:tr>
      <w:tr w:rsidR="00CA0D72" w:rsidRPr="003D1859" w14:paraId="03146E42" w14:textId="77777777" w:rsidTr="006B69B7">
        <w:trPr>
          <w:trHeight w:val="293"/>
        </w:trPr>
        <w:tc>
          <w:tcPr>
            <w:tcW w:w="8160" w:type="dxa"/>
          </w:tcPr>
          <w:p w14:paraId="2B58A73C" w14:textId="77777777" w:rsidR="00CA0D72" w:rsidRPr="003D1859" w:rsidRDefault="00CA0D72">
            <w:pPr>
              <w:rPr>
                <w:rFonts w:ascii="Open Sans" w:eastAsia="Calibri" w:hAnsi="Open Sans" w:cs="Open Sans"/>
                <w:szCs w:val="20"/>
              </w:rPr>
            </w:pPr>
          </w:p>
        </w:tc>
      </w:tr>
      <w:tr w:rsidR="00CA0D72" w:rsidRPr="003D1859" w14:paraId="612DF398" w14:textId="77777777" w:rsidTr="006B69B7">
        <w:trPr>
          <w:trHeight w:val="310"/>
        </w:trPr>
        <w:tc>
          <w:tcPr>
            <w:tcW w:w="8160" w:type="dxa"/>
          </w:tcPr>
          <w:p w14:paraId="41D69C10" w14:textId="77777777" w:rsidR="00CA0D72" w:rsidRPr="003D1859" w:rsidRDefault="00CA0D72">
            <w:pPr>
              <w:rPr>
                <w:rFonts w:ascii="Open Sans" w:eastAsia="Calibri" w:hAnsi="Open Sans" w:cs="Open Sans"/>
                <w:szCs w:val="20"/>
              </w:rPr>
            </w:pPr>
          </w:p>
        </w:tc>
      </w:tr>
      <w:tr w:rsidR="00CA0D72" w:rsidRPr="003D1859" w14:paraId="4B102EB4" w14:textId="77777777" w:rsidTr="006B69B7">
        <w:trPr>
          <w:trHeight w:val="310"/>
        </w:trPr>
        <w:tc>
          <w:tcPr>
            <w:tcW w:w="8160" w:type="dxa"/>
          </w:tcPr>
          <w:p w14:paraId="3AE700A3" w14:textId="77777777" w:rsidR="00CA0D72" w:rsidRPr="003D1859" w:rsidRDefault="00CA0D72">
            <w:pPr>
              <w:rPr>
                <w:rFonts w:ascii="Open Sans" w:eastAsia="Calibri" w:hAnsi="Open Sans" w:cs="Open Sans"/>
                <w:szCs w:val="20"/>
              </w:rPr>
            </w:pPr>
          </w:p>
        </w:tc>
      </w:tr>
    </w:tbl>
    <w:p w14:paraId="46DC7FCA" w14:textId="77777777" w:rsidR="00CA0D72" w:rsidRDefault="00CA0D72" w:rsidP="00CA0D72">
      <w:pPr>
        <w:pStyle w:val="Rubrik1"/>
      </w:pPr>
    </w:p>
    <w:tbl>
      <w:tblPr>
        <w:tblStyle w:val="Tabellrutnt5"/>
        <w:tblW w:w="8051" w:type="dxa"/>
        <w:jc w:val="center"/>
        <w:tblLook w:val="04A0" w:firstRow="1" w:lastRow="0" w:firstColumn="1" w:lastColumn="0" w:noHBand="0" w:noVBand="1"/>
      </w:tblPr>
      <w:tblGrid>
        <w:gridCol w:w="1473"/>
        <w:gridCol w:w="6578"/>
      </w:tblGrid>
      <w:tr w:rsidR="00CA0D72" w:rsidRPr="003D1859" w14:paraId="43C38834" w14:textId="77777777" w:rsidTr="006B69B7">
        <w:trPr>
          <w:trHeight w:val="540"/>
          <w:jc w:val="center"/>
        </w:trPr>
        <w:tc>
          <w:tcPr>
            <w:tcW w:w="8051" w:type="dxa"/>
            <w:gridSpan w:val="2"/>
            <w:tcBorders>
              <w:bottom w:val="single" w:sz="4" w:space="0" w:color="auto"/>
            </w:tcBorders>
            <w:shd w:val="clear" w:color="auto" w:fill="F2F2F2"/>
          </w:tcPr>
          <w:p w14:paraId="141F3E67" w14:textId="77777777" w:rsidR="00CA0D72" w:rsidRPr="00AA7E85" w:rsidRDefault="00CA0D72">
            <w:pPr>
              <w:rPr>
                <w:rFonts w:eastAsia="Calibri" w:cs="Open Sans Light"/>
                <w:bCs/>
                <w:szCs w:val="20"/>
              </w:rPr>
            </w:pPr>
            <w:r w:rsidRPr="00AA7E85">
              <w:rPr>
                <w:rFonts w:eastAsia="Calibri" w:cs="Open Sans Light"/>
                <w:bCs/>
                <w:szCs w:val="20"/>
              </w:rPr>
              <w:t xml:space="preserve">För ovanstående produkter intygas (välj alternativ A1, B1, A2 </w:t>
            </w:r>
            <w:r w:rsidRPr="00AA7E85">
              <w:rPr>
                <w:rFonts w:eastAsia="Calibri" w:cs="Open Sans Light"/>
                <w:bCs/>
                <w:i/>
                <w:szCs w:val="20"/>
              </w:rPr>
              <w:t>eller</w:t>
            </w:r>
            <w:r w:rsidRPr="00AA7E85">
              <w:rPr>
                <w:rFonts w:eastAsia="Calibri" w:cs="Open Sans Light"/>
                <w:bCs/>
                <w:szCs w:val="20"/>
              </w:rPr>
              <w:t xml:space="preserve"> B2): *</w:t>
            </w:r>
          </w:p>
          <w:p w14:paraId="0DA9BCFA" w14:textId="77777777" w:rsidR="00CA0D72" w:rsidRPr="003D1859" w:rsidRDefault="00CA0D72">
            <w:pPr>
              <w:rPr>
                <w:rFonts w:ascii="Open Sans" w:eastAsia="Calibri" w:hAnsi="Open Sans" w:cs="Open Sans"/>
                <w:i/>
                <w:szCs w:val="20"/>
              </w:rPr>
            </w:pPr>
          </w:p>
        </w:tc>
      </w:tr>
      <w:tr w:rsidR="00CA0D72" w:rsidRPr="003D1859" w14:paraId="238F3EA3" w14:textId="77777777" w:rsidTr="006B69B7">
        <w:trPr>
          <w:trHeight w:val="2690"/>
          <w:jc w:val="center"/>
        </w:trPr>
        <w:tc>
          <w:tcPr>
            <w:tcW w:w="1473" w:type="dxa"/>
            <w:tcBorders>
              <w:top w:val="single" w:sz="4" w:space="0" w:color="auto"/>
              <w:left w:val="single" w:sz="4" w:space="0" w:color="auto"/>
              <w:bottom w:val="single" w:sz="4" w:space="0" w:color="auto"/>
              <w:right w:val="nil"/>
            </w:tcBorders>
            <w:shd w:val="clear" w:color="auto" w:fill="auto"/>
          </w:tcPr>
          <w:p w14:paraId="3F4D145F" w14:textId="77777777" w:rsidR="00CA0D72" w:rsidRPr="00A22FD8" w:rsidRDefault="00CA0D72">
            <w:pPr>
              <w:spacing w:after="120"/>
              <w:rPr>
                <w:rFonts w:eastAsia="Calibri" w:cstheme="minorHAnsi"/>
                <w:b/>
                <w:sz w:val="18"/>
                <w:szCs w:val="18"/>
              </w:rPr>
            </w:pPr>
            <w:r w:rsidRPr="00A22FD8">
              <w:rPr>
                <w:rFonts w:eastAsia="Calibri" w:cstheme="minorHAnsi"/>
                <w:b/>
                <w:sz w:val="18"/>
                <w:szCs w:val="18"/>
              </w:rPr>
              <w:t xml:space="preserve">     A1  </w:t>
            </w:r>
            <w:r w:rsidRPr="00A22FD8">
              <w:rPr>
                <w:rFonts w:eastAsia="Calibri" w:cstheme="minorHAnsi"/>
                <w:sz w:val="18"/>
                <w:szCs w:val="18"/>
              </w:rPr>
              <w:t xml:space="preserve"> </w:t>
            </w:r>
            <w:sdt>
              <w:sdtPr>
                <w:rPr>
                  <w:rFonts w:eastAsia="Calibri" w:cstheme="minorHAnsi"/>
                  <w:sz w:val="18"/>
                  <w:szCs w:val="18"/>
                </w:rPr>
                <w:id w:val="488292865"/>
                <w14:checkbox>
                  <w14:checked w14:val="0"/>
                  <w14:checkedState w14:val="2612" w14:font="MS Gothic"/>
                  <w14:uncheckedState w14:val="2610" w14:font="MS Gothic"/>
                </w14:checkbox>
              </w:sdtPr>
              <w:sdtEnd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578" w:type="dxa"/>
            <w:tcBorders>
              <w:top w:val="single" w:sz="4" w:space="0" w:color="auto"/>
              <w:left w:val="nil"/>
              <w:bottom w:val="single" w:sz="4" w:space="0" w:color="auto"/>
              <w:right w:val="single" w:sz="4" w:space="0" w:color="auto"/>
            </w:tcBorders>
          </w:tcPr>
          <w:p w14:paraId="0B13666B" w14:textId="77777777" w:rsidR="00CA0D72" w:rsidRPr="00A22FD8" w:rsidRDefault="00CA0D72">
            <w:pPr>
              <w:tabs>
                <w:tab w:val="left" w:pos="851"/>
              </w:tabs>
              <w:rPr>
                <w:rFonts w:eastAsia="Calibri" w:cstheme="minorHAnsi"/>
                <w:sz w:val="18"/>
                <w:szCs w:val="18"/>
              </w:rPr>
            </w:pPr>
            <w:r w:rsidRPr="00A22FD8">
              <w:rPr>
                <w:rFonts w:eastAsia="Calibri" w:cstheme="minorHAnsi"/>
                <w:sz w:val="18"/>
                <w:szCs w:val="18"/>
              </w:rPr>
              <w:t>Härmed intygas att:</w:t>
            </w:r>
          </w:p>
          <w:p w14:paraId="024CCB8D" w14:textId="77777777" w:rsidR="00CA0D72" w:rsidRPr="00A22FD8" w:rsidRDefault="00CA0D72" w:rsidP="00CA0D72">
            <w:pPr>
              <w:numPr>
                <w:ilvl w:val="0"/>
                <w:numId w:val="13"/>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Halter av ingående ämnen har redovisats</w:t>
            </w:r>
            <w:r w:rsidRPr="00A22FD8">
              <w:rPr>
                <w:rFonts w:eastAsia="Calibri" w:cstheme="minorHAnsi"/>
                <w:b/>
                <w:color w:val="000000"/>
                <w:sz w:val="18"/>
                <w:szCs w:val="18"/>
              </w:rPr>
              <w:t xml:space="preserve"> ner till 0,01 vikt%. </w:t>
            </w:r>
            <w:r w:rsidRPr="00A22FD8">
              <w:rPr>
                <w:rFonts w:eastAsia="Calibri" w:cstheme="minorHAnsi"/>
                <w:b/>
                <w:color w:val="000000"/>
                <w:sz w:val="18"/>
                <w:szCs w:val="18"/>
              </w:rPr>
              <w:br/>
            </w:r>
            <w:r w:rsidRPr="00A22FD8">
              <w:rPr>
                <w:rFonts w:eastAsia="Calibri" w:cstheme="minorHAnsi"/>
                <w:i/>
                <w:color w:val="000000"/>
                <w:sz w:val="18"/>
                <w:szCs w:val="18"/>
              </w:rPr>
              <w:t>(Här avses en fullständig innehållsredovisning där alla ämnen som finns i halter ≥0,01% har redovisats.)</w:t>
            </w:r>
          </w:p>
          <w:p w14:paraId="572987EF" w14:textId="77777777" w:rsidR="00CA0D72" w:rsidRPr="00A22FD8" w:rsidRDefault="00CA0D72" w:rsidP="00CA0D72">
            <w:pPr>
              <w:numPr>
                <w:ilvl w:val="0"/>
                <w:numId w:val="13"/>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 xml:space="preserve">Ämnen som omfattas av specifika haltgränser &lt;0,01 vikt%; </w:t>
            </w:r>
            <w:r w:rsidRPr="00A22FD8">
              <w:rPr>
                <w:rFonts w:eastAsia="Calibri" w:cstheme="minorHAnsi"/>
                <w:color w:val="000000"/>
                <w:sz w:val="18"/>
                <w:szCs w:val="18"/>
              </w:rPr>
              <w:br/>
              <w:t xml:space="preserve">Dessa ämnen redovisats om de förekommer i halter upp till 10 ggr lägre än dess specifika haltgräns. </w:t>
            </w:r>
            <w:r w:rsidRPr="00A22FD8">
              <w:rPr>
                <w:rFonts w:eastAsia="Calibri" w:cstheme="minorHAnsi"/>
                <w:i/>
                <w:color w:val="000000"/>
                <w:sz w:val="18"/>
                <w:szCs w:val="18"/>
              </w:rPr>
              <w:t>(Dvs om ett ämnes specifika haltgräns är 0,0015 vikt% ska halter ≥ 0,00015 vikt% redovisas).</w:t>
            </w:r>
          </w:p>
          <w:p w14:paraId="6F50C001" w14:textId="77777777" w:rsidR="00CA0D72" w:rsidRPr="00A22FD8" w:rsidRDefault="00CA0D72" w:rsidP="00CA0D72">
            <w:pPr>
              <w:numPr>
                <w:ilvl w:val="0"/>
                <w:numId w:val="13"/>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Aktivt tillsatt eller förorening av kvicksilver har redovisats oavsett halt.</w:t>
            </w:r>
          </w:p>
          <w:p w14:paraId="07E2D197" w14:textId="77777777" w:rsidR="00CA0D72" w:rsidRPr="00A22FD8" w:rsidRDefault="00CA0D72" w:rsidP="00CA0D72">
            <w:pPr>
              <w:numPr>
                <w:ilvl w:val="0"/>
                <w:numId w:val="13"/>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 xml:space="preserve">Kadmium finns redovisat vid förekomst ≥0,001 vikt%. </w:t>
            </w:r>
            <w:r w:rsidRPr="00A22FD8">
              <w:rPr>
                <w:rFonts w:eastAsia="Calibri" w:cstheme="minorHAnsi"/>
                <w:b/>
                <w:color w:val="FF0000"/>
                <w:sz w:val="18"/>
                <w:szCs w:val="18"/>
              </w:rPr>
              <w:t xml:space="preserve"> </w:t>
            </w:r>
            <w:r w:rsidRPr="00A22FD8">
              <w:rPr>
                <w:rFonts w:eastAsia="Calibri" w:cstheme="minorHAnsi"/>
                <w:color w:val="FF0000"/>
                <w:sz w:val="18"/>
                <w:szCs w:val="18"/>
              </w:rPr>
              <w:br/>
            </w:r>
          </w:p>
        </w:tc>
      </w:tr>
      <w:tr w:rsidR="00CA0D72" w:rsidRPr="003D1859" w14:paraId="33257326" w14:textId="77777777" w:rsidTr="006B69B7">
        <w:trPr>
          <w:trHeight w:val="2209"/>
          <w:jc w:val="center"/>
        </w:trPr>
        <w:tc>
          <w:tcPr>
            <w:tcW w:w="1473" w:type="dxa"/>
            <w:tcBorders>
              <w:top w:val="single" w:sz="4" w:space="0" w:color="auto"/>
              <w:left w:val="single" w:sz="4" w:space="0" w:color="auto"/>
              <w:bottom w:val="single" w:sz="4" w:space="0" w:color="auto"/>
              <w:right w:val="nil"/>
            </w:tcBorders>
            <w:shd w:val="clear" w:color="auto" w:fill="auto"/>
          </w:tcPr>
          <w:p w14:paraId="4962B035" w14:textId="77777777" w:rsidR="00CA0D72" w:rsidRPr="00A22FD8" w:rsidRDefault="00CA0D72">
            <w:pPr>
              <w:spacing w:after="120"/>
              <w:rPr>
                <w:rFonts w:eastAsia="Calibri" w:cstheme="minorHAnsi"/>
                <w:b/>
                <w:sz w:val="18"/>
                <w:szCs w:val="18"/>
              </w:rPr>
            </w:pPr>
            <w:r w:rsidRPr="00A22FD8">
              <w:rPr>
                <w:rFonts w:eastAsia="Calibri" w:cstheme="minorHAnsi"/>
                <w:b/>
                <w:sz w:val="18"/>
                <w:szCs w:val="18"/>
              </w:rPr>
              <w:t xml:space="preserve">     B1  </w:t>
            </w:r>
            <w:r w:rsidRPr="00A22FD8">
              <w:rPr>
                <w:rFonts w:eastAsia="Calibri" w:cstheme="minorHAnsi"/>
                <w:sz w:val="18"/>
                <w:szCs w:val="18"/>
              </w:rPr>
              <w:t xml:space="preserve"> </w:t>
            </w:r>
            <w:sdt>
              <w:sdtPr>
                <w:rPr>
                  <w:rFonts w:eastAsia="Calibri" w:cstheme="minorHAnsi"/>
                  <w:sz w:val="18"/>
                  <w:szCs w:val="18"/>
                </w:rPr>
                <w:id w:val="393932617"/>
                <w14:checkbox>
                  <w14:checked w14:val="0"/>
                  <w14:checkedState w14:val="2612" w14:font="MS Gothic"/>
                  <w14:uncheckedState w14:val="2610" w14:font="MS Gothic"/>
                </w14:checkbox>
              </w:sdtPr>
              <w:sdtEnd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578" w:type="dxa"/>
            <w:tcBorders>
              <w:top w:val="single" w:sz="4" w:space="0" w:color="auto"/>
              <w:left w:val="nil"/>
              <w:bottom w:val="single" w:sz="4" w:space="0" w:color="auto"/>
              <w:right w:val="single" w:sz="4" w:space="0" w:color="auto"/>
            </w:tcBorders>
          </w:tcPr>
          <w:p w14:paraId="6A0EB58C" w14:textId="77777777" w:rsidR="00CA0D72" w:rsidRPr="00A22FD8" w:rsidRDefault="00CA0D72">
            <w:pPr>
              <w:tabs>
                <w:tab w:val="left" w:pos="851"/>
              </w:tabs>
              <w:rPr>
                <w:rFonts w:eastAsia="Calibri" w:cstheme="minorHAnsi"/>
                <w:sz w:val="18"/>
                <w:szCs w:val="18"/>
              </w:rPr>
            </w:pPr>
            <w:r w:rsidRPr="00A22FD8">
              <w:rPr>
                <w:rFonts w:eastAsia="Calibri" w:cstheme="minorHAnsi"/>
                <w:sz w:val="18"/>
                <w:szCs w:val="18"/>
              </w:rPr>
              <w:t>Härmed intygas att:</w:t>
            </w:r>
          </w:p>
          <w:p w14:paraId="5157A2F6" w14:textId="77777777" w:rsidR="00CA0D72" w:rsidRPr="00A22FD8" w:rsidRDefault="00CA0D72" w:rsidP="00CA0D72">
            <w:pPr>
              <w:numPr>
                <w:ilvl w:val="0"/>
                <w:numId w:val="12"/>
              </w:numPr>
              <w:tabs>
                <w:tab w:val="left" w:pos="851"/>
              </w:tabs>
              <w:ind w:left="720"/>
              <w:contextualSpacing/>
              <w:rPr>
                <w:rFonts w:eastAsia="MS Gothic" w:cstheme="minorHAnsi"/>
                <w:i/>
                <w:color w:val="000000"/>
                <w:sz w:val="18"/>
                <w:szCs w:val="18"/>
              </w:rPr>
            </w:pPr>
            <w:r w:rsidRPr="00A22FD8">
              <w:rPr>
                <w:rFonts w:eastAsia="Calibri" w:cstheme="minorHAnsi"/>
                <w:color w:val="000000"/>
                <w:sz w:val="18"/>
                <w:szCs w:val="18"/>
              </w:rPr>
              <w:t>Halter av ingående ämnen har redovisats</w:t>
            </w:r>
            <w:r w:rsidRPr="00A22FD8">
              <w:rPr>
                <w:rFonts w:eastAsia="Calibri" w:cstheme="minorHAnsi"/>
                <w:b/>
                <w:color w:val="000000"/>
                <w:sz w:val="18"/>
                <w:szCs w:val="18"/>
              </w:rPr>
              <w:t xml:space="preserve"> ner till 0,1 vikt%</w:t>
            </w:r>
            <w:r w:rsidRPr="00A22FD8">
              <w:rPr>
                <w:rFonts w:eastAsia="Calibri" w:cstheme="minorHAnsi"/>
                <w:color w:val="000000"/>
                <w:sz w:val="18"/>
                <w:szCs w:val="18"/>
              </w:rPr>
              <w:t xml:space="preserve">, </w:t>
            </w:r>
            <w:r w:rsidRPr="00A22FD8">
              <w:rPr>
                <w:rFonts w:eastAsia="Calibri" w:cstheme="minorHAnsi"/>
                <w:color w:val="000000"/>
                <w:sz w:val="18"/>
                <w:szCs w:val="18"/>
              </w:rPr>
              <w:br/>
            </w:r>
            <w:r w:rsidRPr="00A22FD8">
              <w:rPr>
                <w:rFonts w:eastAsia="MS Gothic" w:cstheme="minorHAnsi"/>
                <w:i/>
                <w:color w:val="000000"/>
                <w:sz w:val="18"/>
                <w:szCs w:val="18"/>
              </w:rPr>
              <w:t>(Här avses en fullständig innehållsredovisning där alla ämnen som finns i halter ≥0,1% har redovisats.)</w:t>
            </w:r>
          </w:p>
          <w:p w14:paraId="2A138ECF" w14:textId="77777777" w:rsidR="00CA0D72" w:rsidRPr="00A22FD8" w:rsidRDefault="00CA0D72" w:rsidP="00CA0D72">
            <w:pPr>
              <w:numPr>
                <w:ilvl w:val="0"/>
                <w:numId w:val="12"/>
              </w:numPr>
              <w:tabs>
                <w:tab w:val="left" w:pos="851"/>
              </w:tabs>
              <w:ind w:left="720"/>
              <w:contextualSpacing/>
              <w:rPr>
                <w:rFonts w:eastAsia="Calibri" w:cstheme="minorHAnsi"/>
                <w:i/>
                <w:color w:val="000000"/>
                <w:sz w:val="18"/>
                <w:szCs w:val="18"/>
              </w:rPr>
            </w:pPr>
            <w:r w:rsidRPr="00A22FD8">
              <w:rPr>
                <w:rFonts w:eastAsia="Calibri" w:cstheme="minorHAnsi"/>
                <w:color w:val="000000"/>
                <w:sz w:val="18"/>
                <w:szCs w:val="18"/>
              </w:rPr>
              <w:t xml:space="preserve">Ämnen som omfattas av specifika haltgränser &lt;0,1 vikt% har redovisats vid förekomst. </w:t>
            </w:r>
            <w:r w:rsidRPr="00A22FD8">
              <w:rPr>
                <w:rFonts w:eastAsia="Calibri" w:cstheme="minorHAnsi"/>
                <w:i/>
                <w:color w:val="000000"/>
                <w:sz w:val="18"/>
                <w:szCs w:val="18"/>
              </w:rPr>
              <w:t>(Dvs om ett ämnes specifika haltgräns är 0,0015 vikt% ska halter ≥ 0,0015 vikt% redovisas).</w:t>
            </w:r>
          </w:p>
          <w:p w14:paraId="4B5A7410" w14:textId="77777777" w:rsidR="00CA0D72" w:rsidRPr="00A22FD8" w:rsidRDefault="00CA0D72" w:rsidP="00CA0D72">
            <w:pPr>
              <w:numPr>
                <w:ilvl w:val="0"/>
                <w:numId w:val="12"/>
              </w:numPr>
              <w:tabs>
                <w:tab w:val="left" w:pos="851"/>
              </w:tabs>
              <w:ind w:left="720"/>
              <w:contextualSpacing/>
              <w:rPr>
                <w:rFonts w:eastAsia="Calibri" w:cstheme="minorHAnsi"/>
                <w:color w:val="000000"/>
                <w:sz w:val="18"/>
                <w:szCs w:val="18"/>
              </w:rPr>
            </w:pPr>
            <w:r w:rsidRPr="00A22FD8">
              <w:rPr>
                <w:rFonts w:eastAsia="Calibri" w:cstheme="minorHAnsi"/>
                <w:color w:val="000000"/>
                <w:sz w:val="18"/>
                <w:szCs w:val="18"/>
              </w:rPr>
              <w:t>Aktivt tillsatt eller förorening av kvicksilver har redovisats oavsett halt.</w:t>
            </w:r>
          </w:p>
          <w:p w14:paraId="682373FC" w14:textId="77777777" w:rsidR="00CA0D72" w:rsidRPr="00A22FD8" w:rsidRDefault="00CA0D72" w:rsidP="00CA0D72">
            <w:pPr>
              <w:numPr>
                <w:ilvl w:val="0"/>
                <w:numId w:val="12"/>
              </w:numPr>
              <w:tabs>
                <w:tab w:val="left" w:pos="851"/>
              </w:tabs>
              <w:ind w:left="720"/>
              <w:contextualSpacing/>
              <w:rPr>
                <w:rFonts w:eastAsia="MS Gothic" w:cstheme="minorHAnsi"/>
                <w:color w:val="000000"/>
                <w:sz w:val="18"/>
                <w:szCs w:val="18"/>
              </w:rPr>
            </w:pPr>
            <w:r w:rsidRPr="00A22FD8">
              <w:rPr>
                <w:rFonts w:eastAsia="Calibri" w:cstheme="minorHAnsi"/>
                <w:color w:val="000000"/>
                <w:sz w:val="18"/>
                <w:szCs w:val="18"/>
              </w:rPr>
              <w:t xml:space="preserve">Kadmium finns redovisat vid förekomst ≥0,01 vikt%. </w:t>
            </w:r>
            <w:r w:rsidRPr="00A22FD8">
              <w:rPr>
                <w:rFonts w:eastAsia="Calibri" w:cstheme="minorHAnsi"/>
                <w:b/>
                <w:color w:val="000000"/>
                <w:sz w:val="18"/>
                <w:szCs w:val="18"/>
              </w:rPr>
              <w:t xml:space="preserve"> </w:t>
            </w:r>
          </w:p>
        </w:tc>
      </w:tr>
      <w:tr w:rsidR="00CA0D72" w:rsidRPr="003D1859" w14:paraId="4A59F211" w14:textId="77777777" w:rsidTr="006B69B7">
        <w:trPr>
          <w:trHeight w:val="616"/>
          <w:jc w:val="center"/>
        </w:trPr>
        <w:tc>
          <w:tcPr>
            <w:tcW w:w="8051" w:type="dxa"/>
            <w:gridSpan w:val="2"/>
            <w:tcBorders>
              <w:top w:val="single" w:sz="4" w:space="0" w:color="auto"/>
              <w:bottom w:val="single" w:sz="4" w:space="0" w:color="auto"/>
            </w:tcBorders>
            <w:shd w:val="clear" w:color="auto" w:fill="F2F2F2"/>
          </w:tcPr>
          <w:p w14:paraId="3EBF4229" w14:textId="1C4BB853" w:rsidR="00CA0D72" w:rsidRPr="003C56D6" w:rsidRDefault="00CA0D72">
            <w:pPr>
              <w:spacing w:after="120"/>
              <w:rPr>
                <w:rFonts w:eastAsia="Calibri" w:cs="Open Sans Light"/>
                <w:b/>
                <w:sz w:val="18"/>
                <w:szCs w:val="18"/>
              </w:rPr>
            </w:pPr>
            <w:r w:rsidRPr="003C56D6">
              <w:rPr>
                <w:rFonts w:eastAsia="Calibri" w:cs="Open Sans Light"/>
                <w:i/>
                <w:sz w:val="18"/>
                <w:szCs w:val="18"/>
              </w:rPr>
              <w:t xml:space="preserve">Jag har inte redovisat enligt alternativ A1 eller B1 men har följt anvisningarna för </w:t>
            </w:r>
            <w:r w:rsidR="00262D2E">
              <w:rPr>
                <w:rFonts w:eastAsia="Calibri" w:cs="Open Sans Light"/>
                <w:i/>
                <w:sz w:val="18"/>
                <w:szCs w:val="18"/>
              </w:rPr>
              <w:t>”</w:t>
            </w:r>
            <w:r w:rsidR="006F66A5">
              <w:rPr>
                <w:rFonts w:eastAsia="Calibri" w:cs="Open Sans Light"/>
                <w:i/>
                <w:sz w:val="18"/>
                <w:szCs w:val="18"/>
              </w:rPr>
              <w:t>R</w:t>
            </w:r>
            <w:r w:rsidRPr="003C56D6">
              <w:rPr>
                <w:rFonts w:eastAsia="Calibri" w:cs="Open Sans Light"/>
                <w:i/>
                <w:sz w:val="18"/>
                <w:szCs w:val="18"/>
              </w:rPr>
              <w:t>edovisningskrav</w:t>
            </w:r>
            <w:r w:rsidR="006F66A5">
              <w:rPr>
                <w:rFonts w:eastAsia="Calibri" w:cs="Open Sans Light"/>
                <w:i/>
                <w:sz w:val="18"/>
                <w:szCs w:val="18"/>
              </w:rPr>
              <w:t xml:space="preserve"> för kemiskt innehåll</w:t>
            </w:r>
            <w:r w:rsidRPr="003C56D6">
              <w:rPr>
                <w:rFonts w:eastAsia="Calibri" w:cs="Open Sans Light"/>
                <w:i/>
                <w:sz w:val="18"/>
                <w:szCs w:val="18"/>
              </w:rPr>
              <w:t xml:space="preserve"> 202</w:t>
            </w:r>
            <w:r w:rsidR="009772AA">
              <w:rPr>
                <w:rFonts w:eastAsia="Calibri" w:cs="Open Sans Light"/>
                <w:i/>
                <w:sz w:val="18"/>
                <w:szCs w:val="18"/>
              </w:rPr>
              <w:t>3</w:t>
            </w:r>
            <w:r w:rsidRPr="003C56D6">
              <w:rPr>
                <w:rFonts w:eastAsia="Calibri" w:cs="Open Sans Light"/>
                <w:i/>
                <w:sz w:val="18"/>
                <w:szCs w:val="18"/>
              </w:rPr>
              <w:t>-1</w:t>
            </w:r>
            <w:r w:rsidR="00262D2E">
              <w:rPr>
                <w:rFonts w:eastAsia="Calibri" w:cs="Open Sans Light"/>
                <w:i/>
                <w:sz w:val="18"/>
                <w:szCs w:val="18"/>
              </w:rPr>
              <w:t>”</w:t>
            </w:r>
            <w:r w:rsidR="006F66A5">
              <w:rPr>
                <w:rFonts w:eastAsia="Calibri" w:cs="Open Sans Light"/>
                <w:i/>
                <w:sz w:val="18"/>
                <w:szCs w:val="18"/>
              </w:rPr>
              <w:t xml:space="preserve"> (</w:t>
            </w:r>
            <w:r w:rsidR="00FD4460">
              <w:rPr>
                <w:rFonts w:eastAsia="Calibri" w:cs="Open Sans Light"/>
                <w:i/>
                <w:sz w:val="18"/>
                <w:szCs w:val="18"/>
              </w:rPr>
              <w:t>T</w:t>
            </w:r>
            <w:r w:rsidRPr="003C56D6">
              <w:rPr>
                <w:rFonts w:eastAsia="Calibri" w:cs="Open Sans Light"/>
                <w:i/>
                <w:sz w:val="18"/>
                <w:szCs w:val="18"/>
              </w:rPr>
              <w:t>abell 1)</w:t>
            </w:r>
            <w:r w:rsidR="00FD4460">
              <w:rPr>
                <w:rFonts w:eastAsia="Calibri" w:cs="Open Sans Light"/>
                <w:i/>
                <w:sz w:val="18"/>
                <w:szCs w:val="18"/>
              </w:rPr>
              <w:t xml:space="preserve"> nedan</w:t>
            </w:r>
            <w:r w:rsidRPr="003C56D6">
              <w:rPr>
                <w:rFonts w:eastAsia="Calibri" w:cs="Open Sans Light"/>
                <w:i/>
                <w:sz w:val="18"/>
                <w:szCs w:val="18"/>
              </w:rPr>
              <w:t>:</w:t>
            </w:r>
          </w:p>
        </w:tc>
      </w:tr>
      <w:tr w:rsidR="00CA0D72" w:rsidRPr="003D1859" w14:paraId="41AE153A" w14:textId="77777777" w:rsidTr="006B69B7">
        <w:trPr>
          <w:trHeight w:val="374"/>
          <w:jc w:val="center"/>
        </w:trPr>
        <w:tc>
          <w:tcPr>
            <w:tcW w:w="1473" w:type="dxa"/>
            <w:tcBorders>
              <w:top w:val="single" w:sz="4" w:space="0" w:color="auto"/>
              <w:left w:val="single" w:sz="4" w:space="0" w:color="auto"/>
              <w:bottom w:val="nil"/>
              <w:right w:val="nil"/>
            </w:tcBorders>
            <w:shd w:val="clear" w:color="auto" w:fill="auto"/>
          </w:tcPr>
          <w:p w14:paraId="77A8417A" w14:textId="77777777" w:rsidR="00CA0D72" w:rsidRPr="003D1859" w:rsidRDefault="00CA0D72">
            <w:pPr>
              <w:spacing w:after="120"/>
              <w:rPr>
                <w:rFonts w:ascii="Open Sans" w:eastAsia="Calibri" w:hAnsi="Open Sans" w:cs="Open Sans"/>
                <w:b/>
                <w:szCs w:val="20"/>
              </w:rPr>
            </w:pPr>
            <w:r w:rsidRPr="003D1859">
              <w:rPr>
                <w:rFonts w:ascii="Open Sans" w:eastAsia="Calibri" w:hAnsi="Open Sans" w:cs="Open Sans"/>
                <w:b/>
                <w:szCs w:val="20"/>
              </w:rPr>
              <w:t xml:space="preserve">     A2  </w:t>
            </w:r>
            <w:r w:rsidRPr="003D1859">
              <w:rPr>
                <w:rFonts w:ascii="Open Sans" w:eastAsia="Calibri" w:hAnsi="Open Sans" w:cs="Open Sans"/>
                <w:szCs w:val="20"/>
              </w:rPr>
              <w:t xml:space="preserve"> </w:t>
            </w:r>
            <w:sdt>
              <w:sdtPr>
                <w:rPr>
                  <w:rFonts w:ascii="Open Sans" w:eastAsia="Calibri" w:hAnsi="Open Sans" w:cs="Open Sans"/>
                  <w:szCs w:val="20"/>
                </w:rPr>
                <w:id w:val="1020505217"/>
                <w14:checkbox>
                  <w14:checked w14:val="0"/>
                  <w14:checkedState w14:val="2612" w14:font="MS Gothic"/>
                  <w14:uncheckedState w14:val="2610" w14:font="MS Gothic"/>
                </w14:checkbox>
              </w:sdtPr>
              <w:sdtEndPr/>
              <w:sdtContent>
                <w:r w:rsidRPr="003D1859">
                  <w:rPr>
                    <w:rFonts w:ascii="Segoe UI Symbol" w:eastAsia="Calibri" w:hAnsi="Segoe UI Symbol" w:cs="Segoe UI Symbol"/>
                    <w:szCs w:val="20"/>
                  </w:rPr>
                  <w:t>☐</w:t>
                </w:r>
              </w:sdtContent>
            </w:sdt>
          </w:p>
        </w:tc>
        <w:tc>
          <w:tcPr>
            <w:tcW w:w="6578" w:type="dxa"/>
            <w:tcBorders>
              <w:top w:val="single" w:sz="4" w:space="0" w:color="auto"/>
              <w:left w:val="nil"/>
              <w:bottom w:val="nil"/>
              <w:right w:val="single" w:sz="4" w:space="0" w:color="auto"/>
            </w:tcBorders>
          </w:tcPr>
          <w:p w14:paraId="0CE4D438" w14:textId="77777777" w:rsidR="00CA0D72" w:rsidRPr="001262DC" w:rsidRDefault="00CA0D72">
            <w:pPr>
              <w:tabs>
                <w:tab w:val="left" w:pos="851"/>
              </w:tabs>
              <w:rPr>
                <w:rFonts w:eastAsia="Calibri" w:cs="Open Sans Light"/>
                <w:sz w:val="18"/>
                <w:szCs w:val="18"/>
              </w:rPr>
            </w:pPr>
            <w:r w:rsidRPr="001262DC">
              <w:rPr>
                <w:rFonts w:eastAsia="Calibri" w:cs="Open Sans Light"/>
                <w:sz w:val="18"/>
                <w:szCs w:val="18"/>
              </w:rPr>
              <w:t xml:space="preserve"> Motsvarande nivå </w:t>
            </w:r>
            <w:r w:rsidRPr="001262DC">
              <w:rPr>
                <w:rFonts w:eastAsia="Calibri" w:cs="Open Sans Light"/>
                <w:b/>
                <w:i/>
                <w:sz w:val="18"/>
                <w:szCs w:val="18"/>
              </w:rPr>
              <w:t>Rekommenderas</w:t>
            </w:r>
            <w:r w:rsidRPr="001262DC">
              <w:rPr>
                <w:rFonts w:eastAsia="Calibri" w:cs="Open Sans Light"/>
                <w:sz w:val="18"/>
                <w:szCs w:val="18"/>
              </w:rPr>
              <w:t>.</w:t>
            </w:r>
          </w:p>
        </w:tc>
      </w:tr>
      <w:tr w:rsidR="00CA0D72" w:rsidRPr="003D1859" w14:paraId="482A44DC" w14:textId="77777777" w:rsidTr="006B69B7">
        <w:trPr>
          <w:trHeight w:val="389"/>
          <w:jc w:val="center"/>
        </w:trPr>
        <w:tc>
          <w:tcPr>
            <w:tcW w:w="1473" w:type="dxa"/>
            <w:tcBorders>
              <w:top w:val="nil"/>
              <w:left w:val="single" w:sz="4" w:space="0" w:color="auto"/>
              <w:bottom w:val="single" w:sz="4" w:space="0" w:color="auto"/>
              <w:right w:val="nil"/>
            </w:tcBorders>
            <w:shd w:val="clear" w:color="auto" w:fill="auto"/>
          </w:tcPr>
          <w:p w14:paraId="4E712457" w14:textId="77777777" w:rsidR="00CA0D72" w:rsidRPr="003D1859" w:rsidRDefault="00CA0D72">
            <w:pPr>
              <w:spacing w:after="120"/>
              <w:rPr>
                <w:rFonts w:ascii="Open Sans" w:eastAsia="Calibri" w:hAnsi="Open Sans" w:cs="Open Sans"/>
                <w:b/>
                <w:szCs w:val="20"/>
              </w:rPr>
            </w:pPr>
            <w:r w:rsidRPr="003D1859">
              <w:rPr>
                <w:rFonts w:ascii="Open Sans" w:eastAsia="Calibri" w:hAnsi="Open Sans" w:cs="Open Sans"/>
                <w:b/>
                <w:szCs w:val="20"/>
              </w:rPr>
              <w:t xml:space="preserve">     B2  </w:t>
            </w:r>
            <w:r w:rsidRPr="003D1859">
              <w:rPr>
                <w:rFonts w:ascii="Open Sans" w:eastAsia="Calibri" w:hAnsi="Open Sans" w:cs="Open Sans"/>
                <w:szCs w:val="20"/>
              </w:rPr>
              <w:t xml:space="preserve"> </w:t>
            </w:r>
            <w:sdt>
              <w:sdtPr>
                <w:rPr>
                  <w:rFonts w:ascii="Open Sans" w:eastAsia="Calibri" w:hAnsi="Open Sans" w:cs="Open Sans"/>
                  <w:szCs w:val="20"/>
                </w:rPr>
                <w:id w:val="1033004426"/>
                <w14:checkbox>
                  <w14:checked w14:val="0"/>
                  <w14:checkedState w14:val="2612" w14:font="MS Gothic"/>
                  <w14:uncheckedState w14:val="2610" w14:font="MS Gothic"/>
                </w14:checkbox>
              </w:sdtPr>
              <w:sdtEndPr/>
              <w:sdtContent>
                <w:r w:rsidRPr="003D1859">
                  <w:rPr>
                    <w:rFonts w:ascii="Segoe UI Symbol" w:eastAsia="Calibri" w:hAnsi="Segoe UI Symbol" w:cs="Segoe UI Symbol"/>
                    <w:szCs w:val="20"/>
                  </w:rPr>
                  <w:t>☐</w:t>
                </w:r>
              </w:sdtContent>
            </w:sdt>
          </w:p>
        </w:tc>
        <w:tc>
          <w:tcPr>
            <w:tcW w:w="6578" w:type="dxa"/>
            <w:tcBorders>
              <w:top w:val="nil"/>
              <w:left w:val="nil"/>
              <w:bottom w:val="single" w:sz="4" w:space="0" w:color="auto"/>
              <w:right w:val="single" w:sz="4" w:space="0" w:color="auto"/>
            </w:tcBorders>
          </w:tcPr>
          <w:p w14:paraId="658C0860" w14:textId="77777777" w:rsidR="00CA0D72" w:rsidRPr="001262DC" w:rsidRDefault="00CA0D72">
            <w:pPr>
              <w:tabs>
                <w:tab w:val="left" w:pos="851"/>
              </w:tabs>
              <w:rPr>
                <w:rFonts w:eastAsia="Calibri" w:cs="Open Sans Light"/>
                <w:sz w:val="18"/>
                <w:szCs w:val="18"/>
              </w:rPr>
            </w:pPr>
            <w:r w:rsidRPr="001262DC">
              <w:rPr>
                <w:rFonts w:eastAsia="Calibri" w:cs="Open Sans Light"/>
                <w:sz w:val="18"/>
                <w:szCs w:val="18"/>
              </w:rPr>
              <w:t xml:space="preserve"> Motsvarande nivå </w:t>
            </w:r>
            <w:r w:rsidRPr="001262DC">
              <w:rPr>
                <w:rFonts w:eastAsia="Calibri" w:cs="Open Sans Light"/>
                <w:b/>
                <w:i/>
                <w:sz w:val="18"/>
                <w:szCs w:val="18"/>
              </w:rPr>
              <w:t>Accepteras</w:t>
            </w:r>
            <w:r w:rsidRPr="001262DC">
              <w:rPr>
                <w:rFonts w:eastAsia="Calibri" w:cs="Open Sans Light"/>
                <w:sz w:val="18"/>
                <w:szCs w:val="18"/>
              </w:rPr>
              <w:t>.</w:t>
            </w:r>
          </w:p>
        </w:tc>
      </w:tr>
    </w:tbl>
    <w:p w14:paraId="5E167549" w14:textId="77777777" w:rsidR="00CA0D72" w:rsidRPr="00A22FD8" w:rsidRDefault="00CA0D72" w:rsidP="00CA0D72"/>
    <w:tbl>
      <w:tblPr>
        <w:tblStyle w:val="Tabellrutnt6"/>
        <w:tblW w:w="8198" w:type="dxa"/>
        <w:jc w:val="center"/>
        <w:tblLook w:val="04A0" w:firstRow="1" w:lastRow="0" w:firstColumn="1" w:lastColumn="0" w:noHBand="0" w:noVBand="1"/>
      </w:tblPr>
      <w:tblGrid>
        <w:gridCol w:w="2136"/>
        <w:gridCol w:w="6062"/>
      </w:tblGrid>
      <w:tr w:rsidR="00CA0D72" w:rsidRPr="003D1859" w14:paraId="1FD25AC9" w14:textId="77777777" w:rsidTr="006B69B7">
        <w:trPr>
          <w:trHeight w:val="450"/>
          <w:jc w:val="center"/>
        </w:trPr>
        <w:tc>
          <w:tcPr>
            <w:tcW w:w="8198" w:type="dxa"/>
            <w:gridSpan w:val="2"/>
            <w:tcBorders>
              <w:bottom w:val="single" w:sz="4" w:space="0" w:color="auto"/>
            </w:tcBorders>
            <w:shd w:val="clear" w:color="auto" w:fill="F2F2F2"/>
          </w:tcPr>
          <w:p w14:paraId="1E9E5062" w14:textId="77777777" w:rsidR="00CA0D72" w:rsidRPr="00A22FD8" w:rsidRDefault="00CA0D72">
            <w:pPr>
              <w:rPr>
                <w:rFonts w:eastAsia="Calibri" w:cstheme="minorHAnsi"/>
                <w:bCs/>
                <w:i/>
                <w:sz w:val="18"/>
                <w:szCs w:val="18"/>
              </w:rPr>
            </w:pPr>
            <w:bookmarkStart w:id="0" w:name="_Ref452458271"/>
            <w:r w:rsidRPr="00A22FD8">
              <w:rPr>
                <w:rFonts w:eastAsia="Calibri" w:cstheme="minorHAnsi"/>
                <w:bCs/>
                <w:i/>
                <w:sz w:val="18"/>
                <w:szCs w:val="18"/>
              </w:rPr>
              <w:t>För ovanstående produkter intygas även (välj alternativ C eller D): *</w:t>
            </w:r>
          </w:p>
          <w:p w14:paraId="3A7E716E" w14:textId="77777777" w:rsidR="00CA0D72" w:rsidRPr="00A22FD8" w:rsidRDefault="00CA0D72">
            <w:pPr>
              <w:rPr>
                <w:rFonts w:eastAsia="Calibri" w:cstheme="minorHAnsi"/>
                <w:i/>
                <w:sz w:val="18"/>
                <w:szCs w:val="18"/>
              </w:rPr>
            </w:pPr>
          </w:p>
        </w:tc>
      </w:tr>
      <w:tr w:rsidR="00CA0D72" w:rsidRPr="003D1859" w14:paraId="454801CD" w14:textId="77777777" w:rsidTr="006B69B7">
        <w:trPr>
          <w:trHeight w:val="689"/>
          <w:jc w:val="center"/>
        </w:trPr>
        <w:tc>
          <w:tcPr>
            <w:tcW w:w="2136" w:type="dxa"/>
            <w:tcBorders>
              <w:top w:val="single" w:sz="4" w:space="0" w:color="auto"/>
              <w:left w:val="single" w:sz="4" w:space="0" w:color="auto"/>
              <w:bottom w:val="single" w:sz="4" w:space="0" w:color="auto"/>
              <w:right w:val="nil"/>
            </w:tcBorders>
            <w:shd w:val="clear" w:color="auto" w:fill="auto"/>
          </w:tcPr>
          <w:p w14:paraId="63F191FB" w14:textId="77777777" w:rsidR="00CA0D72" w:rsidRPr="00A22FD8" w:rsidRDefault="00CA0D72">
            <w:pPr>
              <w:spacing w:after="120"/>
              <w:jc w:val="center"/>
              <w:rPr>
                <w:rFonts w:eastAsia="Calibri" w:cstheme="minorHAnsi"/>
                <w:b/>
                <w:sz w:val="18"/>
                <w:szCs w:val="18"/>
              </w:rPr>
            </w:pPr>
          </w:p>
          <w:p w14:paraId="457A3688" w14:textId="77777777" w:rsidR="00CA0D72" w:rsidRPr="00A22FD8" w:rsidRDefault="00CA0D72">
            <w:pPr>
              <w:spacing w:after="120"/>
              <w:jc w:val="center"/>
              <w:rPr>
                <w:rFonts w:eastAsia="Calibri" w:cstheme="minorHAnsi"/>
                <w:b/>
                <w:sz w:val="18"/>
                <w:szCs w:val="18"/>
              </w:rPr>
            </w:pPr>
            <w:r w:rsidRPr="00A22FD8">
              <w:rPr>
                <w:rFonts w:eastAsia="Calibri" w:cstheme="minorHAnsi"/>
                <w:b/>
                <w:sz w:val="18"/>
                <w:szCs w:val="18"/>
              </w:rPr>
              <w:t xml:space="preserve">C  </w:t>
            </w:r>
            <w:r w:rsidRPr="00A22FD8">
              <w:rPr>
                <w:rFonts w:eastAsia="Calibri" w:cstheme="minorHAnsi"/>
                <w:sz w:val="18"/>
                <w:szCs w:val="18"/>
              </w:rPr>
              <w:t xml:space="preserve"> </w:t>
            </w:r>
            <w:sdt>
              <w:sdtPr>
                <w:rPr>
                  <w:rFonts w:eastAsia="Calibri" w:cstheme="minorHAnsi"/>
                  <w:sz w:val="18"/>
                  <w:szCs w:val="18"/>
                </w:rPr>
                <w:id w:val="-2113577602"/>
                <w14:checkbox>
                  <w14:checked w14:val="0"/>
                  <w14:checkedState w14:val="2612" w14:font="MS Gothic"/>
                  <w14:uncheckedState w14:val="2610" w14:font="MS Gothic"/>
                </w14:checkbox>
              </w:sdtPr>
              <w:sdtEndPr/>
              <w:sdtContent>
                <w:r w:rsidRPr="00A22FD8">
                  <w:rPr>
                    <w:rFonts w:ascii="Segoe UI Symbol" w:eastAsia="Calibri" w:hAnsi="Segoe UI Symbol" w:cs="Segoe UI Symbol"/>
                    <w:sz w:val="18"/>
                    <w:szCs w:val="18"/>
                  </w:rPr>
                  <w:t>☐</w:t>
                </w:r>
              </w:sdtContent>
            </w:sdt>
          </w:p>
        </w:tc>
        <w:tc>
          <w:tcPr>
            <w:tcW w:w="6062" w:type="dxa"/>
            <w:tcBorders>
              <w:top w:val="single" w:sz="4" w:space="0" w:color="auto"/>
              <w:left w:val="nil"/>
              <w:bottom w:val="single" w:sz="4" w:space="0" w:color="auto"/>
              <w:right w:val="single" w:sz="4" w:space="0" w:color="auto"/>
            </w:tcBorders>
          </w:tcPr>
          <w:p w14:paraId="7C8ACBE8" w14:textId="77777777" w:rsidR="00CA0D72" w:rsidRPr="00A22FD8" w:rsidRDefault="00CA0D72">
            <w:pPr>
              <w:tabs>
                <w:tab w:val="left" w:pos="851"/>
              </w:tabs>
              <w:rPr>
                <w:rFonts w:eastAsia="Calibri" w:cstheme="minorHAnsi"/>
                <w:sz w:val="18"/>
                <w:szCs w:val="18"/>
              </w:rPr>
            </w:pPr>
            <w:r w:rsidRPr="00A22FD8">
              <w:rPr>
                <w:rFonts w:eastAsia="Calibri" w:cstheme="minorHAnsi"/>
                <w:sz w:val="18"/>
                <w:szCs w:val="18"/>
              </w:rPr>
              <w:t>Härmed intygas att ”Särskilt utpekade ämnen” enligt Bilaga 1. Tabell 2 inte har tillsats under produktion eller uppkommit genom reaktion mellan ämnen i produkten.</w:t>
            </w:r>
          </w:p>
          <w:p w14:paraId="73BD6E93" w14:textId="77777777" w:rsidR="00CA0D72" w:rsidRPr="00A22FD8" w:rsidRDefault="00CA0D72">
            <w:pPr>
              <w:tabs>
                <w:tab w:val="left" w:pos="851"/>
              </w:tabs>
              <w:rPr>
                <w:rFonts w:eastAsia="Calibri" w:cstheme="minorHAnsi"/>
                <w:sz w:val="18"/>
                <w:szCs w:val="18"/>
              </w:rPr>
            </w:pPr>
          </w:p>
        </w:tc>
      </w:tr>
      <w:tr w:rsidR="00CA0D72" w:rsidRPr="003D1859" w14:paraId="2684E3DA" w14:textId="77777777" w:rsidTr="006B69B7">
        <w:trPr>
          <w:trHeight w:val="675"/>
          <w:jc w:val="center"/>
        </w:trPr>
        <w:tc>
          <w:tcPr>
            <w:tcW w:w="2136" w:type="dxa"/>
            <w:tcBorders>
              <w:top w:val="single" w:sz="4" w:space="0" w:color="auto"/>
              <w:left w:val="single" w:sz="4" w:space="0" w:color="auto"/>
              <w:bottom w:val="single" w:sz="4" w:space="0" w:color="auto"/>
              <w:right w:val="nil"/>
            </w:tcBorders>
            <w:shd w:val="clear" w:color="auto" w:fill="auto"/>
          </w:tcPr>
          <w:p w14:paraId="7679EDCF" w14:textId="77777777" w:rsidR="00CA0D72" w:rsidRPr="00A22FD8" w:rsidRDefault="00CA0D72">
            <w:pPr>
              <w:spacing w:after="120"/>
              <w:jc w:val="center"/>
              <w:rPr>
                <w:rFonts w:eastAsia="Calibri" w:cstheme="minorHAnsi"/>
                <w:b/>
                <w:sz w:val="18"/>
                <w:szCs w:val="18"/>
              </w:rPr>
            </w:pPr>
          </w:p>
          <w:p w14:paraId="3EA52452" w14:textId="77777777" w:rsidR="00CA0D72" w:rsidRPr="00A22FD8" w:rsidRDefault="00CA0D72">
            <w:pPr>
              <w:spacing w:after="120"/>
              <w:jc w:val="center"/>
              <w:rPr>
                <w:rFonts w:eastAsia="Calibri" w:cstheme="minorHAnsi"/>
                <w:b/>
                <w:sz w:val="18"/>
                <w:szCs w:val="18"/>
              </w:rPr>
            </w:pPr>
            <w:r w:rsidRPr="00A22FD8">
              <w:rPr>
                <w:rFonts w:eastAsia="Calibri" w:cstheme="minorHAnsi"/>
                <w:b/>
                <w:sz w:val="18"/>
                <w:szCs w:val="18"/>
              </w:rPr>
              <w:t xml:space="preserve">D  </w:t>
            </w:r>
            <w:r w:rsidRPr="00A22FD8">
              <w:rPr>
                <w:rFonts w:eastAsia="Calibri" w:cstheme="minorHAnsi"/>
                <w:sz w:val="18"/>
                <w:szCs w:val="18"/>
              </w:rPr>
              <w:t xml:space="preserve"> </w:t>
            </w:r>
            <w:sdt>
              <w:sdtPr>
                <w:rPr>
                  <w:rFonts w:eastAsia="Calibri" w:cstheme="minorHAnsi"/>
                  <w:sz w:val="18"/>
                  <w:szCs w:val="18"/>
                </w:rPr>
                <w:id w:val="-100105181"/>
                <w14:checkbox>
                  <w14:checked w14:val="0"/>
                  <w14:checkedState w14:val="2612" w14:font="MS Gothic"/>
                  <w14:uncheckedState w14:val="2610" w14:font="MS Gothic"/>
                </w14:checkbox>
              </w:sdtPr>
              <w:sdtEnd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062" w:type="dxa"/>
            <w:tcBorders>
              <w:top w:val="single" w:sz="4" w:space="0" w:color="auto"/>
              <w:left w:val="nil"/>
              <w:bottom w:val="single" w:sz="4" w:space="0" w:color="auto"/>
              <w:right w:val="single" w:sz="4" w:space="0" w:color="auto"/>
            </w:tcBorders>
          </w:tcPr>
          <w:p w14:paraId="606F3D05" w14:textId="77777777" w:rsidR="00CA0D72" w:rsidRPr="00A22FD8" w:rsidRDefault="00CA0D72">
            <w:pPr>
              <w:tabs>
                <w:tab w:val="left" w:pos="851"/>
              </w:tabs>
              <w:rPr>
                <w:rFonts w:eastAsia="MS Gothic" w:cstheme="minorHAnsi"/>
                <w:sz w:val="18"/>
                <w:szCs w:val="18"/>
              </w:rPr>
            </w:pPr>
            <w:r w:rsidRPr="00A22FD8">
              <w:rPr>
                <w:rFonts w:eastAsia="Calibri" w:cstheme="minorHAnsi"/>
                <w:sz w:val="18"/>
                <w:szCs w:val="18"/>
              </w:rPr>
              <w:t xml:space="preserve">Tyvärr måste vi meddela att angivna produkter innehåller ”Särskilt utpekade ämnen” enligt Bilaga 1 Tabell 2. Något/några av ämnena har tillsats under produktion eller uppkommit genom reaktion mellan ämnen i produkten, se redovisad innehållsdeklaration. </w:t>
            </w:r>
          </w:p>
        </w:tc>
      </w:tr>
    </w:tbl>
    <w:p w14:paraId="5325DF69" w14:textId="77777777" w:rsidR="00CA0D72" w:rsidRDefault="00CA0D72" w:rsidP="00CA0D72">
      <w:pPr>
        <w:rPr>
          <w:rFonts w:ascii="Open Sans" w:eastAsia="Calibri" w:hAnsi="Open Sans" w:cs="Open Sans"/>
          <w:i/>
          <w:sz w:val="22"/>
        </w:rPr>
      </w:pPr>
    </w:p>
    <w:p w14:paraId="6EF8A857" w14:textId="77777777" w:rsidR="00CA0D72" w:rsidRPr="00CC7B3D" w:rsidRDefault="00B1601D" w:rsidP="00CA0D72">
      <w:pPr>
        <w:rPr>
          <w:rFonts w:eastAsia="Calibri" w:cs="Open Sans Light"/>
          <w:i/>
          <w:color w:val="FF0000"/>
          <w:sz w:val="22"/>
        </w:rPr>
      </w:pPr>
      <w:sdt>
        <w:sdtPr>
          <w:rPr>
            <w:rFonts w:eastAsia="Calibri" w:cs="Open Sans Light"/>
            <w:szCs w:val="20"/>
          </w:rPr>
          <w:id w:val="-903755352"/>
          <w14:checkbox>
            <w14:checked w14:val="0"/>
            <w14:checkedState w14:val="2612" w14:font="MS Gothic"/>
            <w14:uncheckedState w14:val="2610" w14:font="MS Gothic"/>
          </w14:checkbox>
        </w:sdtPr>
        <w:sdtEndPr/>
        <w:sdtContent>
          <w:r w:rsidR="00CA0D72" w:rsidRPr="00CC7B3D">
            <w:rPr>
              <w:rFonts w:ascii="Segoe UI Symbol" w:eastAsia="Calibri" w:hAnsi="Segoe UI Symbol" w:cs="Segoe UI Symbol"/>
              <w:szCs w:val="20"/>
            </w:rPr>
            <w:t>☐</w:t>
          </w:r>
        </w:sdtContent>
      </w:sdt>
      <w:r w:rsidR="00CA0D72" w:rsidRPr="00CC7B3D">
        <w:rPr>
          <w:rFonts w:eastAsia="Calibri" w:cs="Open Sans Light"/>
          <w:sz w:val="22"/>
          <w:szCs w:val="20"/>
        </w:rPr>
        <w:t xml:space="preserve">  </w:t>
      </w:r>
      <w:r w:rsidR="00CA0D72" w:rsidRPr="00CC7B3D">
        <w:rPr>
          <w:rFonts w:eastAsia="Calibri" w:cs="Open Sans Light"/>
          <w:sz w:val="22"/>
        </w:rPr>
        <w:t xml:space="preserve">Härmed intygas att ovanstående uppgifter är korrekta så långt jag känner till. * </w:t>
      </w:r>
    </w:p>
    <w:tbl>
      <w:tblPr>
        <w:tblStyle w:val="Tabellrutnt7"/>
        <w:tblW w:w="8172" w:type="dxa"/>
        <w:tblLook w:val="04A0" w:firstRow="1" w:lastRow="0" w:firstColumn="1" w:lastColumn="0" w:noHBand="0" w:noVBand="1"/>
      </w:tblPr>
      <w:tblGrid>
        <w:gridCol w:w="2639"/>
        <w:gridCol w:w="5533"/>
      </w:tblGrid>
      <w:tr w:rsidR="00CA0D72" w:rsidRPr="00CC7B3D" w14:paraId="396978F8" w14:textId="77777777" w:rsidTr="006B69B7">
        <w:trPr>
          <w:trHeight w:val="404"/>
        </w:trPr>
        <w:tc>
          <w:tcPr>
            <w:tcW w:w="2639" w:type="dxa"/>
            <w:shd w:val="clear" w:color="auto" w:fill="F2F2F2"/>
          </w:tcPr>
          <w:p w14:paraId="545F12B5" w14:textId="77777777" w:rsidR="00CA0D72" w:rsidRPr="00CC7B3D" w:rsidRDefault="00CA0D72">
            <w:pPr>
              <w:rPr>
                <w:rFonts w:eastAsia="Calibri" w:cs="Open Sans Light"/>
                <w:sz w:val="18"/>
                <w:szCs w:val="18"/>
              </w:rPr>
            </w:pPr>
            <w:r w:rsidRPr="00CC7B3D">
              <w:rPr>
                <w:rFonts w:eastAsia="Calibri" w:cs="Open Sans Light"/>
                <w:sz w:val="18"/>
                <w:szCs w:val="18"/>
              </w:rPr>
              <w:t>Ansvarig uppgiftslämnare: *</w:t>
            </w:r>
          </w:p>
          <w:p w14:paraId="5E5D8264" w14:textId="77777777" w:rsidR="00CA0D72" w:rsidRPr="00CC7B3D" w:rsidRDefault="00CA0D72">
            <w:pPr>
              <w:rPr>
                <w:rFonts w:eastAsia="Calibri" w:cs="Open Sans Light"/>
                <w:sz w:val="18"/>
                <w:szCs w:val="18"/>
              </w:rPr>
            </w:pPr>
          </w:p>
        </w:tc>
        <w:tc>
          <w:tcPr>
            <w:tcW w:w="5533" w:type="dxa"/>
            <w:shd w:val="clear" w:color="auto" w:fill="auto"/>
          </w:tcPr>
          <w:p w14:paraId="446031F6" w14:textId="77777777" w:rsidR="00CA0D72" w:rsidRPr="00CC7B3D" w:rsidRDefault="00CA0D72">
            <w:pPr>
              <w:rPr>
                <w:rFonts w:eastAsia="Calibri" w:cs="Open Sans Light"/>
                <w:i/>
                <w:sz w:val="18"/>
                <w:szCs w:val="18"/>
              </w:rPr>
            </w:pPr>
          </w:p>
        </w:tc>
      </w:tr>
      <w:tr w:rsidR="00CA0D72" w:rsidRPr="00CC7B3D" w14:paraId="697E3A38" w14:textId="77777777" w:rsidTr="006B69B7">
        <w:trPr>
          <w:trHeight w:val="416"/>
        </w:trPr>
        <w:tc>
          <w:tcPr>
            <w:tcW w:w="2639" w:type="dxa"/>
            <w:shd w:val="clear" w:color="auto" w:fill="F2F2F2"/>
          </w:tcPr>
          <w:p w14:paraId="1E528A54" w14:textId="77777777" w:rsidR="00CA0D72" w:rsidRPr="00CC7B3D" w:rsidRDefault="00CA0D72">
            <w:pPr>
              <w:rPr>
                <w:rFonts w:eastAsia="Calibri" w:cs="Open Sans Light"/>
                <w:sz w:val="18"/>
                <w:szCs w:val="18"/>
              </w:rPr>
            </w:pPr>
            <w:r w:rsidRPr="00CC7B3D">
              <w:rPr>
                <w:rFonts w:eastAsia="Calibri" w:cs="Open Sans Light"/>
                <w:sz w:val="18"/>
                <w:szCs w:val="18"/>
              </w:rPr>
              <w:t>Signatur ansvarig uppgiftslämnare: **</w:t>
            </w:r>
          </w:p>
        </w:tc>
        <w:tc>
          <w:tcPr>
            <w:tcW w:w="5533" w:type="dxa"/>
            <w:shd w:val="clear" w:color="auto" w:fill="auto"/>
          </w:tcPr>
          <w:p w14:paraId="5F916FE3" w14:textId="77777777" w:rsidR="00CA0D72" w:rsidRPr="00CC7B3D" w:rsidRDefault="00CA0D72">
            <w:pPr>
              <w:rPr>
                <w:rFonts w:eastAsia="Calibri" w:cs="Open Sans Light"/>
                <w:i/>
                <w:sz w:val="18"/>
                <w:szCs w:val="18"/>
              </w:rPr>
            </w:pPr>
          </w:p>
        </w:tc>
      </w:tr>
      <w:tr w:rsidR="00CA0D72" w:rsidRPr="00CC7B3D" w14:paraId="4FEC6A41" w14:textId="77777777" w:rsidTr="006B69B7">
        <w:trPr>
          <w:trHeight w:val="404"/>
        </w:trPr>
        <w:tc>
          <w:tcPr>
            <w:tcW w:w="2639" w:type="dxa"/>
            <w:shd w:val="clear" w:color="auto" w:fill="F2F2F2"/>
          </w:tcPr>
          <w:p w14:paraId="2A8C5F9F" w14:textId="77777777" w:rsidR="00CA0D72" w:rsidRPr="00CC7B3D" w:rsidRDefault="00CA0D72">
            <w:pPr>
              <w:rPr>
                <w:rFonts w:eastAsia="Calibri" w:cs="Open Sans Light"/>
                <w:sz w:val="18"/>
                <w:szCs w:val="18"/>
              </w:rPr>
            </w:pPr>
            <w:r w:rsidRPr="00CC7B3D">
              <w:rPr>
                <w:rFonts w:eastAsia="Calibri" w:cs="Open Sans Light"/>
                <w:sz w:val="18"/>
                <w:szCs w:val="18"/>
              </w:rPr>
              <w:t>Kontaktuppgifter</w:t>
            </w:r>
            <w:r w:rsidRPr="00CC7B3D">
              <w:rPr>
                <w:rFonts w:eastAsia="Calibri" w:cs="Open Sans Light"/>
                <w:sz w:val="18"/>
                <w:szCs w:val="18"/>
              </w:rPr>
              <w:br/>
              <w:t>(</w:t>
            </w:r>
            <w:r w:rsidRPr="00CC7B3D">
              <w:rPr>
                <w:rFonts w:eastAsia="Calibri" w:cs="Open Sans Light"/>
                <w:i/>
                <w:sz w:val="18"/>
                <w:szCs w:val="18"/>
              </w:rPr>
              <w:t>e-mail, telefon</w:t>
            </w:r>
            <w:r w:rsidRPr="00CC7B3D">
              <w:rPr>
                <w:rFonts w:eastAsia="Calibri" w:cs="Open Sans Light"/>
                <w:sz w:val="18"/>
                <w:szCs w:val="18"/>
              </w:rPr>
              <w:t>): *</w:t>
            </w:r>
          </w:p>
        </w:tc>
        <w:tc>
          <w:tcPr>
            <w:tcW w:w="5533" w:type="dxa"/>
          </w:tcPr>
          <w:p w14:paraId="663D121A" w14:textId="77777777" w:rsidR="00CA0D72" w:rsidRPr="00CC7B3D" w:rsidRDefault="00CA0D72">
            <w:pPr>
              <w:rPr>
                <w:rFonts w:eastAsia="Calibri" w:cs="Open Sans Light"/>
                <w:sz w:val="18"/>
                <w:szCs w:val="18"/>
              </w:rPr>
            </w:pPr>
          </w:p>
        </w:tc>
      </w:tr>
      <w:tr w:rsidR="00CA0D72" w:rsidRPr="00CC7B3D" w14:paraId="7BCAACA6" w14:textId="77777777" w:rsidTr="006B69B7">
        <w:trPr>
          <w:trHeight w:val="404"/>
        </w:trPr>
        <w:tc>
          <w:tcPr>
            <w:tcW w:w="2639" w:type="dxa"/>
            <w:shd w:val="clear" w:color="auto" w:fill="F2F2F2"/>
          </w:tcPr>
          <w:p w14:paraId="3BB50E4A" w14:textId="77777777" w:rsidR="00CA0D72" w:rsidRPr="00CC7B3D" w:rsidRDefault="00CA0D72">
            <w:pPr>
              <w:rPr>
                <w:rFonts w:eastAsia="Calibri" w:cs="Open Sans Light"/>
                <w:sz w:val="18"/>
                <w:szCs w:val="18"/>
              </w:rPr>
            </w:pPr>
            <w:r w:rsidRPr="00CC7B3D">
              <w:rPr>
                <w:rFonts w:eastAsia="Calibri" w:cs="Open Sans Light"/>
                <w:sz w:val="18"/>
                <w:szCs w:val="18"/>
              </w:rPr>
              <w:t>Ort och datum: *</w:t>
            </w:r>
          </w:p>
          <w:p w14:paraId="2BF1FC15" w14:textId="77777777" w:rsidR="00CA0D72" w:rsidRPr="00CC7B3D" w:rsidRDefault="00CA0D72">
            <w:pPr>
              <w:rPr>
                <w:rFonts w:eastAsia="Calibri" w:cs="Open Sans Light"/>
                <w:sz w:val="18"/>
                <w:szCs w:val="18"/>
              </w:rPr>
            </w:pPr>
          </w:p>
        </w:tc>
        <w:tc>
          <w:tcPr>
            <w:tcW w:w="5533" w:type="dxa"/>
          </w:tcPr>
          <w:p w14:paraId="7D608B3D" w14:textId="77777777" w:rsidR="00CA0D72" w:rsidRPr="00CC7B3D" w:rsidRDefault="00CA0D72">
            <w:pPr>
              <w:rPr>
                <w:rFonts w:eastAsia="Calibri" w:cs="Open Sans Light"/>
                <w:sz w:val="18"/>
                <w:szCs w:val="18"/>
              </w:rPr>
            </w:pPr>
          </w:p>
        </w:tc>
      </w:tr>
    </w:tbl>
    <w:p w14:paraId="294E687F" w14:textId="77777777" w:rsidR="00CA0D72" w:rsidRPr="00CC7B3D" w:rsidRDefault="00CA0D72" w:rsidP="00CA0D72">
      <w:pPr>
        <w:rPr>
          <w:rFonts w:eastAsia="Calibri" w:cs="Open Sans Light"/>
          <w:color w:val="FF0000"/>
          <w:szCs w:val="20"/>
        </w:rPr>
      </w:pPr>
      <w:r w:rsidRPr="00CC7B3D">
        <w:rPr>
          <w:rFonts w:eastAsia="Calibri" w:cs="Open Sans Light"/>
          <w:i/>
          <w:szCs w:val="20"/>
        </w:rPr>
        <w:t xml:space="preserve">*Obligatoriska uppgifter för att intyget ska anses vara fullständigt ifyllt. </w:t>
      </w:r>
      <w:r w:rsidRPr="00CC7B3D">
        <w:rPr>
          <w:rFonts w:eastAsia="Calibri" w:cs="Open Sans Light"/>
          <w:i/>
          <w:szCs w:val="20"/>
        </w:rPr>
        <w:br/>
        <w:t xml:space="preserve">** Frivillig uppgift som kan vara ett krav t.ex. hos vissa certifieringssystem. </w:t>
      </w:r>
    </w:p>
    <w:p w14:paraId="400BA448" w14:textId="77777777" w:rsidR="00CA0D72" w:rsidRPr="00CC7B3D" w:rsidRDefault="00CA0D72" w:rsidP="00CA0D72">
      <w:pPr>
        <w:rPr>
          <w:rFonts w:eastAsia="Calibri" w:cs="Open Sans Light"/>
          <w:szCs w:val="20"/>
        </w:rPr>
      </w:pPr>
    </w:p>
    <w:p w14:paraId="19AA3753" w14:textId="77777777" w:rsidR="00CA0D72" w:rsidRPr="00CC7B3D" w:rsidRDefault="00CA0D72" w:rsidP="00CA0D72">
      <w:pPr>
        <w:rPr>
          <w:rFonts w:eastAsia="Calibri" w:cs="Open Sans Light"/>
          <w:i/>
          <w:sz w:val="18"/>
          <w:szCs w:val="18"/>
        </w:rPr>
      </w:pPr>
      <w:r w:rsidRPr="00CC7B3D">
        <w:rPr>
          <w:rFonts w:eastAsia="Calibri" w:cs="Open Sans Light"/>
          <w:i/>
          <w:sz w:val="18"/>
          <w:szCs w:val="18"/>
        </w:rPr>
        <w:t>Om ni önskar att er egen logga finns på intyget, klistra in den nedan:</w:t>
      </w:r>
    </w:p>
    <w:p w14:paraId="32192479" w14:textId="77777777" w:rsidR="00CA0D72" w:rsidRDefault="00CA0D72" w:rsidP="00CA0D72">
      <w:pPr>
        <w:rPr>
          <w:rFonts w:ascii="Open Sans" w:eastAsia="Calibri" w:hAnsi="Open Sans" w:cs="Open Sans"/>
          <w:i/>
          <w:sz w:val="22"/>
        </w:rPr>
      </w:pPr>
    </w:p>
    <w:p w14:paraId="09990E14" w14:textId="77777777" w:rsidR="00CA0D72" w:rsidRDefault="00CA0D72" w:rsidP="00CA0D72">
      <w:pPr>
        <w:rPr>
          <w:rFonts w:ascii="Open Sans" w:eastAsia="Calibri" w:hAnsi="Open Sans" w:cs="Open Sans"/>
          <w:i/>
          <w:sz w:val="22"/>
        </w:rPr>
      </w:pPr>
    </w:p>
    <w:p w14:paraId="4FBDB9C1" w14:textId="77777777" w:rsidR="00CA0D72" w:rsidRPr="00480800" w:rsidRDefault="00CA0D72" w:rsidP="00CA0D72">
      <w:pPr>
        <w:rPr>
          <w:rFonts w:ascii="Open Sans" w:eastAsia="Calibri" w:hAnsi="Open Sans" w:cs="Open Sans"/>
          <w:i/>
          <w:sz w:val="22"/>
        </w:rPr>
      </w:pPr>
    </w:p>
    <w:p w14:paraId="3C8C0C90" w14:textId="77777777" w:rsidR="00CA0D72" w:rsidRPr="00480800" w:rsidRDefault="00CA0D72" w:rsidP="00CA0D72">
      <w:pPr>
        <w:rPr>
          <w:rFonts w:ascii="Calibri" w:eastAsia="Calibri" w:hAnsi="Calibri" w:cs="Times New Roman"/>
          <w:i/>
          <w:sz w:val="22"/>
        </w:rPr>
      </w:pPr>
    </w:p>
    <w:p w14:paraId="63CAB5EB" w14:textId="77777777" w:rsidR="00CA0D72" w:rsidRPr="00480800" w:rsidRDefault="00CA0D72" w:rsidP="00CA0D72">
      <w:pPr>
        <w:rPr>
          <w:rFonts w:ascii="Calibri" w:eastAsia="Calibri" w:hAnsi="Calibri" w:cs="Times New Roman"/>
          <w:sz w:val="22"/>
        </w:rPr>
      </w:pPr>
    </w:p>
    <w:p w14:paraId="72B1EEC1" w14:textId="77777777" w:rsidR="00CA0D72" w:rsidRPr="00480800" w:rsidRDefault="00CA0D72" w:rsidP="00CA0D72">
      <w:pPr>
        <w:rPr>
          <w:rFonts w:ascii="Calibri" w:eastAsia="Calibri" w:hAnsi="Calibri" w:cs="Times New Roman"/>
          <w:sz w:val="22"/>
        </w:rPr>
      </w:pPr>
    </w:p>
    <w:p w14:paraId="2F216204" w14:textId="77777777" w:rsidR="00CA0D72" w:rsidRPr="00480800" w:rsidRDefault="00CA0D72" w:rsidP="00CA0D72">
      <w:pPr>
        <w:rPr>
          <w:rFonts w:ascii="Calibri" w:eastAsia="Calibri" w:hAnsi="Calibri" w:cs="Times New Roman"/>
          <w:sz w:val="22"/>
        </w:rPr>
      </w:pPr>
    </w:p>
    <w:p w14:paraId="2EBA0FB1" w14:textId="77777777" w:rsidR="00CA0D72" w:rsidRPr="00480800" w:rsidRDefault="00CA0D72" w:rsidP="00CA0D72">
      <w:pPr>
        <w:rPr>
          <w:rFonts w:ascii="Open Sans" w:eastAsia="Calibri" w:hAnsi="Open Sans" w:cs="Open Sans"/>
          <w:i/>
          <w:color w:val="FF0000"/>
          <w:sz w:val="24"/>
        </w:rPr>
      </w:pPr>
    </w:p>
    <w:p w14:paraId="32F8C3C8" w14:textId="77777777" w:rsidR="00CA0D72" w:rsidRPr="00480800" w:rsidRDefault="00CA0D72" w:rsidP="00CA0D72">
      <w:pPr>
        <w:rPr>
          <w:rFonts w:ascii="Calibri" w:eastAsia="Calibri" w:hAnsi="Calibri" w:cs="Times New Roman"/>
          <w:sz w:val="28"/>
          <w:szCs w:val="28"/>
        </w:rPr>
      </w:pPr>
    </w:p>
    <w:p w14:paraId="0C7B9844" w14:textId="77777777" w:rsidR="00CA0D72" w:rsidRPr="00480800" w:rsidRDefault="00CA0D72" w:rsidP="00CA0D72">
      <w:pPr>
        <w:rPr>
          <w:rFonts w:ascii="Calibri" w:eastAsia="Calibri" w:hAnsi="Calibri" w:cs="Times New Roman"/>
          <w:color w:val="4472C4"/>
          <w:sz w:val="28"/>
          <w:szCs w:val="28"/>
        </w:rPr>
      </w:pPr>
    </w:p>
    <w:bookmarkEnd w:id="0"/>
    <w:p w14:paraId="7C8D1C8D" w14:textId="77777777" w:rsidR="00CA0D72" w:rsidRDefault="00CA0D72" w:rsidP="00CA0D72">
      <w:pPr>
        <w:rPr>
          <w:rFonts w:ascii="Calibri" w:eastAsia="Calibri" w:hAnsi="Calibri" w:cs="Times New Roman"/>
          <w:color w:val="4472C4"/>
          <w:sz w:val="28"/>
          <w:szCs w:val="28"/>
        </w:rPr>
      </w:pPr>
    </w:p>
    <w:p w14:paraId="4C8D41BC" w14:textId="77777777" w:rsidR="00CA0D72" w:rsidRDefault="00CA0D72" w:rsidP="00CA0D72">
      <w:pPr>
        <w:rPr>
          <w:rFonts w:ascii="Calibri" w:eastAsia="Calibri" w:hAnsi="Calibri" w:cs="Times New Roman"/>
          <w:color w:val="4472C4"/>
          <w:sz w:val="28"/>
          <w:szCs w:val="28"/>
        </w:rPr>
      </w:pPr>
    </w:p>
    <w:p w14:paraId="621FB484" w14:textId="77777777" w:rsidR="00CA0D72" w:rsidRDefault="00CA0D72" w:rsidP="00CA0D72">
      <w:pPr>
        <w:rPr>
          <w:rFonts w:ascii="Calibri" w:eastAsia="Calibri" w:hAnsi="Calibri" w:cs="Times New Roman"/>
          <w:color w:val="4472C4"/>
          <w:sz w:val="28"/>
          <w:szCs w:val="28"/>
        </w:rPr>
      </w:pPr>
    </w:p>
    <w:p w14:paraId="755D2961" w14:textId="77777777" w:rsidR="00CA0D72" w:rsidRDefault="00CA0D72" w:rsidP="00CA0D72">
      <w:pPr>
        <w:rPr>
          <w:rFonts w:ascii="Calibri" w:eastAsia="Calibri" w:hAnsi="Calibri" w:cs="Times New Roman"/>
          <w:color w:val="4472C4"/>
          <w:sz w:val="28"/>
          <w:szCs w:val="28"/>
        </w:rPr>
      </w:pPr>
    </w:p>
    <w:p w14:paraId="120970FE" w14:textId="77777777" w:rsidR="00CA0D72" w:rsidRDefault="00CA0D72" w:rsidP="00CA0D72">
      <w:pPr>
        <w:rPr>
          <w:rFonts w:ascii="Calibri" w:eastAsia="Calibri" w:hAnsi="Calibri" w:cs="Times New Roman"/>
          <w:color w:val="4472C4"/>
          <w:sz w:val="28"/>
          <w:szCs w:val="28"/>
        </w:rPr>
      </w:pPr>
    </w:p>
    <w:p w14:paraId="0F407267" w14:textId="77777777" w:rsidR="00CA0D72" w:rsidRDefault="00CA0D72" w:rsidP="00CA0D72">
      <w:pPr>
        <w:rPr>
          <w:rFonts w:ascii="Calibri" w:eastAsia="Calibri" w:hAnsi="Calibri" w:cs="Times New Roman"/>
          <w:color w:val="4472C4"/>
          <w:sz w:val="28"/>
          <w:szCs w:val="28"/>
        </w:rPr>
      </w:pPr>
    </w:p>
    <w:p w14:paraId="3671A0C0" w14:textId="77777777" w:rsidR="00CA0D72" w:rsidRDefault="00CA0D72" w:rsidP="00CA0D72">
      <w:pPr>
        <w:rPr>
          <w:rFonts w:ascii="Calibri" w:eastAsia="Calibri" w:hAnsi="Calibri" w:cs="Times New Roman"/>
          <w:color w:val="4472C4"/>
          <w:sz w:val="28"/>
          <w:szCs w:val="28"/>
        </w:rPr>
      </w:pPr>
    </w:p>
    <w:p w14:paraId="4030BC98" w14:textId="77777777" w:rsidR="00CA0D72" w:rsidRDefault="00CA0D72" w:rsidP="00CA0D72">
      <w:pPr>
        <w:rPr>
          <w:rFonts w:ascii="Calibri" w:eastAsia="Calibri" w:hAnsi="Calibri" w:cs="Times New Roman"/>
          <w:color w:val="4472C4"/>
          <w:sz w:val="28"/>
          <w:szCs w:val="28"/>
        </w:rPr>
      </w:pPr>
    </w:p>
    <w:p w14:paraId="28BFDAB4" w14:textId="77777777" w:rsidR="00CA0D72" w:rsidRDefault="00CA0D72" w:rsidP="00CA0D72">
      <w:pPr>
        <w:rPr>
          <w:rFonts w:ascii="Calibri" w:eastAsia="Calibri" w:hAnsi="Calibri" w:cs="Times New Roman"/>
          <w:color w:val="4472C4"/>
          <w:sz w:val="28"/>
          <w:szCs w:val="28"/>
        </w:rPr>
      </w:pPr>
    </w:p>
    <w:p w14:paraId="1CCEAFE5" w14:textId="1DA68890" w:rsidR="004F522E" w:rsidRDefault="004F522E" w:rsidP="004F522E">
      <w:pPr>
        <w:pStyle w:val="Rubrik1"/>
      </w:pPr>
      <w:r>
        <w:lastRenderedPageBreak/>
        <w:t>Redovisningskrav för kemiskt innehåll</w:t>
      </w:r>
      <w:r w:rsidR="00B1601D">
        <w:t>,</w:t>
      </w:r>
      <w:r w:rsidR="00262D2E">
        <w:t xml:space="preserve"> 2023-1</w:t>
      </w:r>
    </w:p>
    <w:p w14:paraId="403E9E30" w14:textId="77777777" w:rsidR="004F522E" w:rsidRPr="008B4C00" w:rsidRDefault="004F522E" w:rsidP="004F522E">
      <w:pPr>
        <w:pStyle w:val="Rubrik3"/>
      </w:pPr>
      <w:r>
        <w:t>Våra redovisningskrav</w:t>
      </w:r>
    </w:p>
    <w:p w14:paraId="3D47618B" w14:textId="77777777" w:rsidR="004F522E" w:rsidRDefault="004F522E" w:rsidP="004F522E">
      <w:r>
        <w:t xml:space="preserve">Byggvarubedömningens redovisningskrav för byggmaterial, varor och produkter, baseras på det så kallade eBVD-formatet; ett format för byggvarudeklarationer (BVD) vilket har arbetats fram av aktörer i branschen. Byggvarubedömningen har utformat vår </w:t>
      </w:r>
      <w:r w:rsidRPr="00B70109">
        <w:t>redovisningsmall utifrån eBVD-formatet men vårt proaktiva arbete med att fasa ut</w:t>
      </w:r>
      <w:r>
        <w:t xml:space="preserve"> kemikalier med potentiell risk för hälsa- och miljö gör att vi har ytterligare krav. </w:t>
      </w:r>
    </w:p>
    <w:p w14:paraId="7675DD9F" w14:textId="77777777" w:rsidR="004F522E" w:rsidRDefault="004F522E" w:rsidP="004F522E"/>
    <w:p w14:paraId="22C40B95" w14:textId="77777777" w:rsidR="004F522E" w:rsidRDefault="004F522E" w:rsidP="004F522E">
      <w:pPr>
        <w:pStyle w:val="Rubrik2"/>
      </w:pPr>
      <w:bookmarkStart w:id="1" w:name="_Toc136328555"/>
      <w:r>
        <w:t>Material, vara, produkt och ämne</w:t>
      </w:r>
      <w:bookmarkEnd w:id="1"/>
    </w:p>
    <w:p w14:paraId="55FD1F7B" w14:textId="77777777" w:rsidR="004F522E" w:rsidRPr="00645B9C" w:rsidRDefault="004F522E" w:rsidP="004F522E">
      <w:r>
        <w:t>Vi använder ibland material som en övergripande beskrivning för olika typer av varor av olika material så som plast och metall. Lagstiftning skiljer på kemisk produkt och vara:</w:t>
      </w:r>
    </w:p>
    <w:p w14:paraId="6AAD8F0B" w14:textId="77777777" w:rsidR="004F522E" w:rsidRPr="00B70109" w:rsidRDefault="004F522E" w:rsidP="004F522E">
      <w:pPr>
        <w:pStyle w:val="Liststycke"/>
        <w:numPr>
          <w:ilvl w:val="0"/>
          <w:numId w:val="19"/>
        </w:numPr>
      </w:pPr>
      <w:r>
        <w:t xml:space="preserve">En vara är ett föremål som under produktionen får en särskild form, yta eller design, vilken </w:t>
      </w:r>
      <w:r w:rsidRPr="00B70109">
        <w:t>i större utsträckning än dess kemiska sammansättning bestämmer dess funktion (definition enligt Reach, kapitel 2, artikel 33).</w:t>
      </w:r>
    </w:p>
    <w:p w14:paraId="1F557F47" w14:textId="77777777" w:rsidR="004F522E" w:rsidRPr="00B70109" w:rsidRDefault="004F522E" w:rsidP="004F522E">
      <w:pPr>
        <w:pStyle w:val="Liststycke"/>
        <w:numPr>
          <w:ilvl w:val="0"/>
          <w:numId w:val="19"/>
        </w:numPr>
      </w:pPr>
      <w:r w:rsidRPr="00B70109">
        <w:t xml:space="preserve">En kemisk produkt är ett kemiskt ämne eller en blandning av kemiska ämnen (definition enligt 14 kapitlet, 2 §. miljöbalken (1998:808)). </w:t>
      </w:r>
    </w:p>
    <w:p w14:paraId="2E0077F3" w14:textId="77777777" w:rsidR="004F522E" w:rsidRPr="00237BA7" w:rsidRDefault="004F522E" w:rsidP="004F522E">
      <w:r w:rsidRPr="00B70109">
        <w:t>Vad som är ett ämne definieras enligt Echa, den europeiska kemikaliemyndigheten som ”ett kemiskt grundämne eller dess föreningar i sitt naturliga tillstånd eller som ett resultat av en tillverkningsprocess.” Exempel på ämnen är pigment, koppar och metanol. (https://echa.europa.eu/sv/support/substance-identification/what-is-a-substance)</w:t>
      </w:r>
    </w:p>
    <w:p w14:paraId="63065EBF" w14:textId="77777777" w:rsidR="004F522E" w:rsidRDefault="004F522E" w:rsidP="004F522E"/>
    <w:p w14:paraId="066DAB71" w14:textId="77777777" w:rsidR="004F522E" w:rsidRDefault="004F522E" w:rsidP="004F522E">
      <w:pPr>
        <w:pStyle w:val="Rubrik2"/>
      </w:pPr>
      <w:r>
        <w:t>I vilken fas ska innehållet redovisas?</w:t>
      </w:r>
    </w:p>
    <w:p w14:paraId="3856D0AA" w14:textId="77777777" w:rsidR="004F522E" w:rsidRDefault="004F522E" w:rsidP="004F522E">
      <w:r>
        <w:t xml:space="preserve">En vara/produkt bedöms som den levereras till exempelvis bygg- eller anläggningsarbetsplatsen. Om en annan mall än Byggvarubedömningens redovisningsmall används så måste den vara utformad för redovisning av vara/produkt vid leverans. Redovisnings av innehåll för kemiska produkter vilka ändrar sammansättning av innehåll efter inbyggnad, torkar/härdar, är alltså inte korrekt underlag för bedömning av kemiskt innehåll.  </w:t>
      </w:r>
    </w:p>
    <w:p w14:paraId="758FCF97" w14:textId="77777777" w:rsidR="004F522E" w:rsidRPr="00237BA7" w:rsidRDefault="004F522E" w:rsidP="004F522E"/>
    <w:p w14:paraId="291BB8C9" w14:textId="77777777" w:rsidR="004F522E" w:rsidRDefault="004F522E" w:rsidP="004F522E">
      <w:pPr>
        <w:pStyle w:val="Rubrik2"/>
      </w:pPr>
      <w:bookmarkStart w:id="2" w:name="_Toc136328556"/>
      <w:r>
        <w:t>Hur ska kemiskt innehåll redovisas?</w:t>
      </w:r>
      <w:bookmarkEnd w:id="2"/>
    </w:p>
    <w:p w14:paraId="278CC446" w14:textId="77777777" w:rsidR="004F522E" w:rsidRDefault="004F522E" w:rsidP="004F522E">
      <w:r w:rsidRPr="002C4389">
        <w:t xml:space="preserve">En bedömning baseras på en varas eller en kemisk produkts innehåll </w:t>
      </w:r>
      <w:r w:rsidRPr="0018577D">
        <w:t>vid leverans</w:t>
      </w:r>
      <w:r w:rsidRPr="002C4389">
        <w:t xml:space="preserve"> </w:t>
      </w:r>
      <w:r>
        <w:t xml:space="preserve">där kemiskt innehåll </w:t>
      </w:r>
      <w:r w:rsidRPr="002C4389">
        <w:t>angett</w:t>
      </w:r>
      <w:r>
        <w:t>s</w:t>
      </w:r>
      <w:r w:rsidRPr="002C4389">
        <w:t xml:space="preserve"> som vikt</w:t>
      </w:r>
      <w:r>
        <w:t>procent (vikt%)</w:t>
      </w:r>
      <w:r w:rsidRPr="002C4389">
        <w:t xml:space="preserve"> av hela varan</w:t>
      </w:r>
      <w:r>
        <w:t>:</w:t>
      </w:r>
      <w:r w:rsidRPr="002C4389">
        <w:t xml:space="preserve"> </w:t>
      </w:r>
    </w:p>
    <w:p w14:paraId="5E526F52" w14:textId="77777777" w:rsidR="004F522E" w:rsidRDefault="004F522E" w:rsidP="004F522E">
      <w:pPr>
        <w:pStyle w:val="Liststycke"/>
        <w:numPr>
          <w:ilvl w:val="0"/>
          <w:numId w:val="20"/>
        </w:numPr>
      </w:pPr>
      <w:r w:rsidRPr="002C4389">
        <w:t>För nivån Accepteras respektive Rekommenderas ska klassificerade ämnen redovisas i underlaget</w:t>
      </w:r>
      <w:r>
        <w:t xml:space="preserve"> enligt redovisningskrav, se:</w:t>
      </w:r>
      <w:r w:rsidRPr="0000309F">
        <w:t xml:space="preserve"> Tabell 1, </w:t>
      </w:r>
      <w:r w:rsidRPr="0000309F">
        <w:rPr>
          <w:bCs/>
          <w:iCs/>
        </w:rPr>
        <w:t>Redovisningskrav för ingående ämnen</w:t>
      </w:r>
      <w:r w:rsidRPr="0000309F">
        <w:rPr>
          <w:bCs/>
        </w:rPr>
        <w:t>.</w:t>
      </w:r>
    </w:p>
    <w:p w14:paraId="1B8577FB" w14:textId="77777777" w:rsidR="004F522E" w:rsidRDefault="004F522E" w:rsidP="004F522E">
      <w:pPr>
        <w:pStyle w:val="Liststycke"/>
        <w:numPr>
          <w:ilvl w:val="0"/>
          <w:numId w:val="20"/>
        </w:numPr>
      </w:pPr>
      <w:r>
        <w:t>Egenklassificeringar ska anges i bedömningsunderlagets ämnesredovisning.</w:t>
      </w:r>
    </w:p>
    <w:p w14:paraId="6A588DD4" w14:textId="77777777" w:rsidR="004F522E" w:rsidRPr="00F8504E" w:rsidRDefault="004F522E" w:rsidP="004F522E">
      <w:pPr>
        <w:pStyle w:val="Liststycke"/>
        <w:numPr>
          <w:ilvl w:val="0"/>
          <w:numId w:val="20"/>
        </w:numPr>
      </w:pPr>
      <w:r w:rsidRPr="002C4389">
        <w:t xml:space="preserve">Ämnen </w:t>
      </w:r>
      <w:r w:rsidRPr="00F8504E">
        <w:t xml:space="preserve">som inte berörs av egenskaper enligt Tabell 1 ska alltid redovisas när de förekommer i halter ≥2%. </w:t>
      </w:r>
    </w:p>
    <w:p w14:paraId="62460050" w14:textId="77777777" w:rsidR="004F522E" w:rsidRDefault="004F522E" w:rsidP="004F522E">
      <w:pPr>
        <w:pStyle w:val="Liststycke"/>
        <w:numPr>
          <w:ilvl w:val="0"/>
          <w:numId w:val="20"/>
        </w:numPr>
      </w:pPr>
      <w:r w:rsidRPr="00F8504E">
        <w:t xml:space="preserve">Ingående ämnen ska redovisas </w:t>
      </w:r>
      <w:r>
        <w:t xml:space="preserve">EG- och eller CAS-nummer i första hand. EG-nummer används för ämnen som används på EU-marknaden. Ett CAS-nummer (Chemical Abstracts Service number) är ett registreringsnummer för kemikalier. </w:t>
      </w:r>
    </w:p>
    <w:p w14:paraId="3286F865" w14:textId="77777777" w:rsidR="004F522E" w:rsidRDefault="004F522E" w:rsidP="004F522E">
      <w:pPr>
        <w:pStyle w:val="Liststycke"/>
        <w:numPr>
          <w:ilvl w:val="1"/>
          <w:numId w:val="20"/>
        </w:numPr>
      </w:pPr>
      <w:r>
        <w:t xml:space="preserve">Undantag görs för legeringar där legeringsnummer oftast krävs för korrekt redovisning av ämnesinnehåll, se längre ner i texten. </w:t>
      </w:r>
    </w:p>
    <w:p w14:paraId="633C49BA" w14:textId="77777777" w:rsidR="004F522E" w:rsidRDefault="004F522E" w:rsidP="004F522E"/>
    <w:p w14:paraId="7EF413C7" w14:textId="77777777" w:rsidR="004F522E" w:rsidRPr="00F8504E" w:rsidRDefault="004F522E" w:rsidP="004F522E">
      <w:pPr>
        <w:pStyle w:val="Liststycke"/>
        <w:numPr>
          <w:ilvl w:val="0"/>
          <w:numId w:val="20"/>
        </w:numPr>
      </w:pPr>
      <w:r w:rsidRPr="00F8504E">
        <w:lastRenderedPageBreak/>
        <w:t xml:space="preserve">För att ett innehåll ska anses vara fullständigt redovisat ska minst 98% av produkten vara deklarerad. </w:t>
      </w:r>
    </w:p>
    <w:p w14:paraId="74A7B85E" w14:textId="77777777" w:rsidR="004F522E" w:rsidRDefault="004F522E" w:rsidP="004F522E">
      <w:pPr>
        <w:pStyle w:val="Liststycke"/>
        <w:numPr>
          <w:ilvl w:val="1"/>
          <w:numId w:val="20"/>
        </w:numPr>
      </w:pPr>
      <w:r>
        <w:t xml:space="preserve">För att visa att ett ämne/flera ämnen inte uppfyller redovisningskraven i Tabell 1 och halten ligger under redovisningsnivån bör det redovisas med funktion, exempelvis: </w:t>
      </w:r>
      <w:r w:rsidRPr="002C4389">
        <w:t>fyllmedel &lt;2%</w:t>
      </w:r>
      <w:r>
        <w:t xml:space="preserve"> eller</w:t>
      </w:r>
      <w:r w:rsidRPr="002C4389">
        <w:t xml:space="preserve"> </w:t>
      </w:r>
      <w:r>
        <w:t>lösningsmedel</w:t>
      </w:r>
      <w:r w:rsidRPr="002C4389">
        <w:t xml:space="preserve"> &lt;2%</w:t>
      </w:r>
      <w:r>
        <w:t xml:space="preserve">. </w:t>
      </w:r>
    </w:p>
    <w:p w14:paraId="6158F0BF" w14:textId="77777777" w:rsidR="004F522E" w:rsidRDefault="004F522E" w:rsidP="004F522E">
      <w:pPr>
        <w:pStyle w:val="Rubrik3"/>
      </w:pPr>
      <w:bookmarkStart w:id="3" w:name="_Toc136328557"/>
      <w:r>
        <w:t>Intervall</w:t>
      </w:r>
      <w:bookmarkEnd w:id="3"/>
    </w:p>
    <w:p w14:paraId="2C18C04E" w14:textId="77777777" w:rsidR="004F522E" w:rsidRDefault="004F522E" w:rsidP="004F522E">
      <w:r w:rsidRPr="002C4389">
        <w:t xml:space="preserve">Innehåll kan anges i koncentrationsintervall och bedömningen görs då utifrån den halt som ger den strängaste bedömningen. Exempel på accepterade intervall är; ≤1%, 1–2,5%, 2,5–10%, 10–25%, 25–50%, 50–75% och 75–100%. </w:t>
      </w:r>
    </w:p>
    <w:p w14:paraId="4C963FE9" w14:textId="77777777" w:rsidR="004F522E" w:rsidRPr="002C4389" w:rsidRDefault="004F522E" w:rsidP="004F522E"/>
    <w:p w14:paraId="3B1EA3BD" w14:textId="77777777" w:rsidR="004F522E" w:rsidRDefault="004F522E" w:rsidP="004F522E">
      <w:r w:rsidRPr="002C4389">
        <w:t xml:space="preserve">För kemiska produkter är halter som anges i säkerhetsdatabladet styrande, vilket betyder att det intervall som anges i en byggvarudeklaration måste omfatta det som lämnats i </w:t>
      </w:r>
      <w:r>
        <w:t>säkerhetsdatabladet</w:t>
      </w:r>
      <w:r w:rsidRPr="002C4389">
        <w:t xml:space="preserve">. </w:t>
      </w:r>
    </w:p>
    <w:p w14:paraId="217C5830" w14:textId="77777777" w:rsidR="004F522E" w:rsidRDefault="004F522E" w:rsidP="004F522E"/>
    <w:p w14:paraId="3A4FEAB3" w14:textId="77777777" w:rsidR="004F522E" w:rsidRPr="00913146" w:rsidRDefault="004F522E" w:rsidP="004F522E">
      <w:pPr>
        <w:pStyle w:val="Rubrik2"/>
        <w:rPr>
          <w:rFonts w:eastAsia="Times New Roman"/>
        </w:rPr>
      </w:pPr>
      <w:bookmarkStart w:id="4" w:name="_Toc136328560"/>
      <w:r w:rsidRPr="00B971F0">
        <w:rPr>
          <w:rFonts w:eastAsia="Times New Roman"/>
        </w:rPr>
        <w:t>Vad får man ha i samma bedömning?</w:t>
      </w:r>
      <w:bookmarkEnd w:id="4"/>
      <w:r w:rsidRPr="00B971F0">
        <w:rPr>
          <w:rFonts w:eastAsia="Times New Roman"/>
        </w:rPr>
        <w:t xml:space="preserve"> </w:t>
      </w:r>
    </w:p>
    <w:p w14:paraId="26EBB6E3" w14:textId="77777777" w:rsidR="004F522E" w:rsidRDefault="004F522E" w:rsidP="004F522E">
      <w:r>
        <w:t>En</w:t>
      </w:r>
      <w:r w:rsidRPr="00B971F0">
        <w:t xml:space="preserve"> bedömning</w:t>
      </w:r>
      <w:r>
        <w:t xml:space="preserve"> gäller ofta för en vara eller kemisk produkt. Men, en bedömning</w:t>
      </w:r>
      <w:r w:rsidRPr="00B971F0">
        <w:t xml:space="preserve"> kan ock</w:t>
      </w:r>
      <w:r>
        <w:t xml:space="preserve">så </w:t>
      </w:r>
      <w:r w:rsidRPr="00B971F0">
        <w:t xml:space="preserve">göras för en produktserie förutsatt att inkluderade artiklar omfattas av </w:t>
      </w:r>
      <w:r w:rsidRPr="00187B06">
        <w:rPr>
          <w:i/>
          <w:iCs/>
        </w:rPr>
        <w:t>samma</w:t>
      </w:r>
      <w:r w:rsidRPr="00B971F0">
        <w:t xml:space="preserve"> innehållsredovisning</w:t>
      </w:r>
      <w:r>
        <w:t>.</w:t>
      </w:r>
    </w:p>
    <w:p w14:paraId="3BD3DE7C" w14:textId="77777777" w:rsidR="004F522E" w:rsidRDefault="004F522E" w:rsidP="004F522E">
      <w:pPr>
        <w:pStyle w:val="Liststycke"/>
        <w:numPr>
          <w:ilvl w:val="0"/>
          <w:numId w:val="21"/>
        </w:numPr>
      </w:pPr>
      <w:r w:rsidRPr="00B971F0">
        <w:t xml:space="preserve">Innehåll anges </w:t>
      </w:r>
      <w:r>
        <w:t>ofta i inter</w:t>
      </w:r>
      <w:r w:rsidRPr="00B971F0">
        <w:t>vall</w:t>
      </w:r>
      <w:r>
        <w:t>. B</w:t>
      </w:r>
      <w:r w:rsidRPr="00B971F0">
        <w:t>edömningen baseras</w:t>
      </w:r>
      <w:r>
        <w:t xml:space="preserve"> då</w:t>
      </w:r>
      <w:r w:rsidRPr="00B971F0">
        <w:t xml:space="preserve"> på den halt som ger den strängaste bedömningen. </w:t>
      </w:r>
    </w:p>
    <w:p w14:paraId="4A0B017B" w14:textId="77777777" w:rsidR="004F522E" w:rsidRPr="005E05D5" w:rsidRDefault="004F522E" w:rsidP="004F522E">
      <w:pPr>
        <w:pStyle w:val="Liststycke"/>
        <w:numPr>
          <w:ilvl w:val="0"/>
          <w:numId w:val="21"/>
        </w:numPr>
      </w:pPr>
      <w:r w:rsidRPr="00C0722F">
        <w:rPr>
          <w:i/>
          <w:iCs/>
        </w:rPr>
        <w:t>Oklassade</w:t>
      </w:r>
      <w:r w:rsidRPr="00B971F0">
        <w:t xml:space="preserve"> ämnen</w:t>
      </w:r>
      <w:r>
        <w:t xml:space="preserve"> </w:t>
      </w:r>
      <w:r w:rsidRPr="00B971F0">
        <w:t>som bidrar med &lt;2%, och som skiljer sig åt mellan produkter i en serie kan omfattas av samma underlag och bedömning. Intervall angett som 0 - ≥2% accepteras alltså generellt inte för en produktserie</w:t>
      </w:r>
      <w:r>
        <w:t>.</w:t>
      </w:r>
      <w:r w:rsidRPr="00B971F0">
        <w:t xml:space="preserve"> </w:t>
      </w:r>
    </w:p>
    <w:p w14:paraId="23449BA2" w14:textId="77777777" w:rsidR="004F522E" w:rsidRPr="005E05D5" w:rsidRDefault="004F522E" w:rsidP="004F522E">
      <w:pPr>
        <w:pStyle w:val="Liststycke"/>
        <w:numPr>
          <w:ilvl w:val="0"/>
          <w:numId w:val="21"/>
        </w:numPr>
      </w:pPr>
      <w:r w:rsidRPr="005E05D5">
        <w:t xml:space="preserve">För kemiska produkter ska samtliga artiklar som inkluderas </w:t>
      </w:r>
      <w:r>
        <w:t xml:space="preserve">i en bedömning </w:t>
      </w:r>
      <w:r w:rsidRPr="005E05D5">
        <w:t>omfattas av samma säkerhetsdatablad</w:t>
      </w:r>
      <w:r>
        <w:t xml:space="preserve"> och samtidigt uppfylla våra redovisningskrav</w:t>
      </w:r>
      <w:r w:rsidRPr="005E05D5">
        <w:t xml:space="preserve">. </w:t>
      </w:r>
    </w:p>
    <w:p w14:paraId="1A13686D" w14:textId="77777777" w:rsidR="004F522E" w:rsidRDefault="004F522E" w:rsidP="004F522E"/>
    <w:p w14:paraId="7599D784" w14:textId="77777777" w:rsidR="004F522E" w:rsidRDefault="004F522E" w:rsidP="004F522E">
      <w:pPr>
        <w:pStyle w:val="Rubrik2"/>
      </w:pPr>
      <w:bookmarkStart w:id="5" w:name="_Toc136328559"/>
      <w:r>
        <w:t>Kemiska produkter</w:t>
      </w:r>
      <w:bookmarkEnd w:id="5"/>
    </w:p>
    <w:p w14:paraId="29EDCC74" w14:textId="77777777" w:rsidR="004F522E" w:rsidRPr="00B971F0" w:rsidRDefault="004F522E" w:rsidP="004F522E">
      <w:pPr>
        <w:pStyle w:val="Rubrik3"/>
      </w:pPr>
      <w:bookmarkStart w:id="6" w:name="_Toc136328561"/>
      <w:r>
        <w:t>Kemiska två- eller flerkomponentsprodukter</w:t>
      </w:r>
      <w:bookmarkEnd w:id="6"/>
    </w:p>
    <w:p w14:paraId="1FD11A69" w14:textId="3FB75B7A" w:rsidR="004F522E" w:rsidRDefault="004F522E" w:rsidP="004F522E">
      <w:r>
        <w:t xml:space="preserve">Alla komponenter som behövs för att slutprodukten ska uppnå sin funktion måste vara bedömda i Byggvarubedömningen. </w:t>
      </w:r>
      <w:r w:rsidRPr="00B971F0">
        <w:t xml:space="preserve">För två- eller flerkomponentsprodukter kräver varje komponent en egen bedömning och separata bedömningsunderlag. Undantag kan göras om produkterna förpackas på ett sätt som gör att de inte går att separera, då kan information för båda komponenter lämnas i samma säkerhetsdatablad förutsatt att det tydligt går att utläsa vilken information som hör till vilken </w:t>
      </w:r>
      <w:r w:rsidRPr="00CC7B3D">
        <w:t>komponent. Kriterier som hanterar frågor där komponenterna härdat bedöms utifrån den härdade produktens egenskaper</w:t>
      </w:r>
      <w:r>
        <w:t>,</w:t>
      </w:r>
      <w:r w:rsidRPr="00CC7B3D">
        <w:t xml:space="preserve"> till exempel urlakning, avfall och emissioner. </w:t>
      </w:r>
    </w:p>
    <w:p w14:paraId="7C9DB076" w14:textId="77777777" w:rsidR="004F522E" w:rsidRDefault="004F522E" w:rsidP="004F522E"/>
    <w:p w14:paraId="33EEFDF2" w14:textId="77777777" w:rsidR="004F522E" w:rsidRDefault="004F522E" w:rsidP="004F522E">
      <w:pPr>
        <w:pStyle w:val="Rubrik2"/>
      </w:pPr>
      <w:bookmarkStart w:id="7" w:name="_Toc136328558"/>
      <w:r>
        <w:t>Varor</w:t>
      </w:r>
      <w:bookmarkEnd w:id="7"/>
    </w:p>
    <w:p w14:paraId="7290F18C" w14:textId="77777777" w:rsidR="004F522E" w:rsidRDefault="004F522E" w:rsidP="004F522E">
      <w:pPr>
        <w:pStyle w:val="Rubrik3"/>
        <w:rPr>
          <w:rFonts w:eastAsia="Times New Roman"/>
        </w:rPr>
      </w:pPr>
      <w:r>
        <w:rPr>
          <w:rFonts w:eastAsia="Times New Roman"/>
        </w:rPr>
        <w:t>Varor behandlade med kemiska produkter</w:t>
      </w:r>
    </w:p>
    <w:p w14:paraId="3D8F7063" w14:textId="77777777" w:rsidR="004F522E" w:rsidRDefault="004F522E" w:rsidP="004F522E">
      <w:r>
        <w:t>Säkerhetsdatablad ska bifogas till varor som behandlats med kemiska produkter så som impregnerat trä, ytbehandlade varor, osv.</w:t>
      </w:r>
    </w:p>
    <w:p w14:paraId="42D7486D" w14:textId="77777777" w:rsidR="004F522E" w:rsidRPr="00F8505A" w:rsidRDefault="004F522E" w:rsidP="004F522E"/>
    <w:p w14:paraId="58025BDB" w14:textId="77777777" w:rsidR="004F522E" w:rsidRPr="00913146" w:rsidRDefault="004F522E" w:rsidP="004F522E">
      <w:pPr>
        <w:pStyle w:val="Rubrik3"/>
        <w:rPr>
          <w:rFonts w:eastAsia="Times New Roman"/>
        </w:rPr>
      </w:pPr>
      <w:r w:rsidRPr="00B971F0">
        <w:rPr>
          <w:rFonts w:eastAsia="Times New Roman"/>
        </w:rPr>
        <w:lastRenderedPageBreak/>
        <w:t>Materialbeskrivningar</w:t>
      </w:r>
    </w:p>
    <w:p w14:paraId="6D8ACDBA" w14:textId="77777777" w:rsidR="004F522E" w:rsidRPr="00B971F0" w:rsidRDefault="004F522E" w:rsidP="004F522E">
      <w:r>
        <w:t xml:space="preserve">Här följer förtydliganden för vissa material, informationen är inte heltäckande utan är tänkt att förtydliga och ge stöd.  </w:t>
      </w:r>
    </w:p>
    <w:p w14:paraId="01034B5D" w14:textId="77777777" w:rsidR="004F522E" w:rsidRDefault="004F522E" w:rsidP="004F522E">
      <w:pPr>
        <w:rPr>
          <w:rStyle w:val="Rubrik4Char"/>
        </w:rPr>
      </w:pPr>
      <w:r w:rsidRPr="00512E6B">
        <w:rPr>
          <w:rStyle w:val="Rubrik4Char"/>
        </w:rPr>
        <w:t>Legeringar</w:t>
      </w:r>
    </w:p>
    <w:p w14:paraId="766EECBF" w14:textId="77777777" w:rsidR="004F522E" w:rsidRDefault="004F522E" w:rsidP="004F522E">
      <w:r w:rsidRPr="00512E6B">
        <w:t xml:space="preserve">Legeringar </w:t>
      </w:r>
      <w:r w:rsidRPr="00343F80">
        <w:t>ska</w:t>
      </w:r>
      <w:r w:rsidRPr="00B971F0">
        <w:t xml:space="preserve"> redovisas med legeringsnummer</w:t>
      </w:r>
      <w:r>
        <w:t xml:space="preserve"> (EN, SS)</w:t>
      </w:r>
      <w:r w:rsidRPr="00B971F0">
        <w:t>, alternativt ska ingående ämnen över 0</w:t>
      </w:r>
      <w:r>
        <w:t>,</w:t>
      </w:r>
      <w:r w:rsidRPr="00B971F0">
        <w:t xml:space="preserve">01 % i legeringen redovisas. För ospecificerade legeringar görs </w:t>
      </w:r>
      <w:r>
        <w:t xml:space="preserve">följande </w:t>
      </w:r>
      <w:r w:rsidRPr="00B971F0">
        <w:t xml:space="preserve">antaganden </w:t>
      </w:r>
      <w:r>
        <w:t xml:space="preserve">om innehåll </w:t>
      </w:r>
      <w:r w:rsidRPr="00B971F0">
        <w:t>vilke</w:t>
      </w:r>
      <w:r>
        <w:t>t</w:t>
      </w:r>
      <w:r w:rsidRPr="00B971F0">
        <w:t xml:space="preserve"> kan komma att påverka bedömningsresultatet:</w:t>
      </w:r>
    </w:p>
    <w:p w14:paraId="187D63E9" w14:textId="77777777" w:rsidR="004F522E" w:rsidRDefault="004F522E" w:rsidP="004F522E">
      <w:pPr>
        <w:pStyle w:val="Liststycke"/>
        <w:numPr>
          <w:ilvl w:val="0"/>
          <w:numId w:val="22"/>
        </w:numPr>
        <w:rPr>
          <w:color w:val="000000"/>
        </w:rPr>
      </w:pPr>
      <w:r w:rsidRPr="00EE4948">
        <w:rPr>
          <w:color w:val="000000"/>
        </w:rPr>
        <w:t>Rostfritt stål, bedömningen baseras på att legeringen innehåller 10% nickel.</w:t>
      </w:r>
    </w:p>
    <w:p w14:paraId="1D6E9EB7" w14:textId="77777777" w:rsidR="004F522E" w:rsidRDefault="004F522E" w:rsidP="004F522E">
      <w:pPr>
        <w:pStyle w:val="Liststycke"/>
        <w:numPr>
          <w:ilvl w:val="0"/>
          <w:numId w:val="22"/>
        </w:numPr>
        <w:rPr>
          <w:color w:val="000000"/>
        </w:rPr>
      </w:pPr>
      <w:r w:rsidRPr="00484806">
        <w:rPr>
          <w:color w:val="000000"/>
        </w:rPr>
        <w:t>Mässing, bedömningen baseras på att legeringen innehåller 3% bly.</w:t>
      </w:r>
    </w:p>
    <w:p w14:paraId="37CB8761" w14:textId="77777777" w:rsidR="004F522E" w:rsidRPr="00484806" w:rsidRDefault="004F522E" w:rsidP="004F522E">
      <w:pPr>
        <w:pStyle w:val="Liststycke"/>
        <w:numPr>
          <w:ilvl w:val="0"/>
          <w:numId w:val="22"/>
        </w:numPr>
        <w:rPr>
          <w:color w:val="000000"/>
        </w:rPr>
      </w:pPr>
      <w:r w:rsidRPr="00484806">
        <w:rPr>
          <w:color w:val="000000"/>
        </w:rPr>
        <w:t>Aluminium, bedömningen baseras på att legeringen innehåller 1,5% bly.</w:t>
      </w:r>
    </w:p>
    <w:p w14:paraId="16157739" w14:textId="77777777" w:rsidR="004F522E" w:rsidRPr="003B537D" w:rsidRDefault="004F522E" w:rsidP="004F522E">
      <w:r w:rsidRPr="004527B0">
        <w:rPr>
          <w:color w:val="000000"/>
        </w:rPr>
        <w:t>Byggvarubedömningen och Basta har kommit överens om att ett antal, vanligt förekommande legeringar ger bedömning Accepteras (motsvarande Basta-nivån</w:t>
      </w:r>
      <w:r w:rsidRPr="00AF5F1C">
        <w:rPr>
          <w:color w:val="000000"/>
        </w:rPr>
        <w:t>.</w:t>
      </w:r>
      <w:r>
        <w:rPr>
          <w:color w:val="000000"/>
        </w:rPr>
        <w:t xml:space="preserve"> Se </w:t>
      </w:r>
      <w:hyperlink r:id="rId11" w:history="1">
        <w:r w:rsidRPr="003B537D">
          <w:rPr>
            <w:rStyle w:val="Hyperlnk"/>
            <w:color w:val="auto"/>
          </w:rPr>
          <w:t>https://byggvarubedomningen.se/bedomningar/dokument/</w:t>
        </w:r>
      </w:hyperlink>
      <w:r w:rsidRPr="003B537D">
        <w:t xml:space="preserve"> </w:t>
      </w:r>
      <w:r>
        <w:t>och förtydligande texter.</w:t>
      </w:r>
    </w:p>
    <w:p w14:paraId="508B7729" w14:textId="77777777" w:rsidR="004F522E" w:rsidRPr="00B971F0" w:rsidRDefault="004F522E" w:rsidP="004F522E">
      <w:pPr>
        <w:rPr>
          <w:color w:val="000000"/>
        </w:rPr>
      </w:pPr>
    </w:p>
    <w:p w14:paraId="1167353E" w14:textId="77777777" w:rsidR="004F522E" w:rsidRDefault="004F522E" w:rsidP="004F522E">
      <w:pPr>
        <w:pStyle w:val="Rubrik4"/>
      </w:pPr>
      <w:r w:rsidRPr="00A53125">
        <w:t xml:space="preserve">Plast </w:t>
      </w:r>
    </w:p>
    <w:p w14:paraId="3F723ABB" w14:textId="77777777" w:rsidR="004F522E" w:rsidRDefault="004F522E" w:rsidP="004F522E">
      <w:r>
        <w:t>I alla plaster finns en typ av molekyl, polymer, som i sin tur är uppbyggd av monomerer. Plastmaterial ska redovisas med namn så att det framgår vilka monomerer som ingår, exempelvis A</w:t>
      </w:r>
      <w:r w:rsidRPr="00B971F0">
        <w:t>krylnitril-Butadien-Styren (ABS)</w:t>
      </w:r>
      <w:r>
        <w:t xml:space="preserve"> eller</w:t>
      </w:r>
      <w:r w:rsidRPr="00B971F0">
        <w:t xml:space="preserve"> polyeten (PE)</w:t>
      </w:r>
      <w:r>
        <w:t xml:space="preserve">. Polymerer redovisas med CAS- och/eller EU-nummer när möjligt. Modifierade polymerer behöver namnges så att det tydligt framgår vilka grupper som bildat polymer, det gäller exempelvis silan-/silyl-modifierade polymerer och fluorerade polymerer. Beskrivningar så som sampolymer och termoplast är alltså inte godkända. </w:t>
      </w:r>
    </w:p>
    <w:p w14:paraId="1C43DC0C" w14:textId="77777777" w:rsidR="004F522E" w:rsidRDefault="004F522E" w:rsidP="004F522E"/>
    <w:p w14:paraId="725D701A" w14:textId="77777777" w:rsidR="004F522E" w:rsidRDefault="004F522E" w:rsidP="004F522E">
      <w:r>
        <w:t xml:space="preserve">Plaster innehåller olika typer av tillsatser/additiv vilka är tillsatta för att ge plaster olika egenskaper, exempelvis: fyllmedel, mjukgörare, flamskydd, pigment, stabilisatorer, smörjmedel, och antioxidanter. Vad och hur mycket som tillsätts varierar mellan plasttyp och användningsområde. </w:t>
      </w:r>
    </w:p>
    <w:p w14:paraId="05A29B0C" w14:textId="77777777" w:rsidR="004F522E" w:rsidRPr="00AF5F1C" w:rsidRDefault="004F522E" w:rsidP="004F522E">
      <w:pPr>
        <w:pStyle w:val="Liststycke"/>
        <w:numPr>
          <w:ilvl w:val="0"/>
          <w:numId w:val="24"/>
        </w:numPr>
      </w:pPr>
      <w:r w:rsidRPr="00ED20BA">
        <w:rPr>
          <w:i/>
          <w:iCs/>
        </w:rPr>
        <w:t xml:space="preserve">Observera </w:t>
      </w:r>
      <w:r w:rsidRPr="0033739C">
        <w:t>att</w:t>
      </w:r>
      <w:r>
        <w:t xml:space="preserve"> plasters additiv är ämnen som ska redovisas enligt våra redovisningskrav</w:t>
      </w:r>
      <w:r w:rsidRPr="00AF5F1C">
        <w:t xml:space="preserve">, se </w:t>
      </w:r>
      <w:r w:rsidRPr="004527B0">
        <w:t>Tabell 1</w:t>
      </w:r>
      <w:r w:rsidRPr="00AF5F1C">
        <w:t xml:space="preserve">, med CAS- och/eller EU-nummer. </w:t>
      </w:r>
      <w:r w:rsidRPr="004527B0">
        <w:t>Det gäller även om polymeren i sig är oklassad och ingår i en sammansatt vara i halter under 2 vikt%</w:t>
      </w:r>
      <w:r w:rsidRPr="00AF5F1C">
        <w:t xml:space="preserve"> </w:t>
      </w:r>
      <w:r w:rsidRPr="004527B0">
        <w:t>om ett additiv ingår i halter över redovisningskravet.</w:t>
      </w:r>
      <w:r w:rsidRPr="00AF5F1C">
        <w:t xml:space="preserve"> </w:t>
      </w:r>
    </w:p>
    <w:p w14:paraId="4A22C9BD" w14:textId="77777777" w:rsidR="004F522E" w:rsidRPr="004527B0" w:rsidRDefault="004F522E" w:rsidP="004F522E">
      <w:pPr>
        <w:rPr>
          <w:color w:val="000000"/>
        </w:rPr>
      </w:pPr>
    </w:p>
    <w:p w14:paraId="33A24236" w14:textId="77777777" w:rsidR="004F522E" w:rsidRPr="004527B0" w:rsidRDefault="004F522E" w:rsidP="004F522E">
      <w:pPr>
        <w:rPr>
          <w:color w:val="000000"/>
        </w:rPr>
      </w:pPr>
      <w:r w:rsidRPr="004527B0">
        <w:rPr>
          <w:color w:val="000000"/>
        </w:rPr>
        <w:t xml:space="preserve">Observera att för mindre plastdetaljer kan avstämning av innehåll av exempelvis mjukgörare komma att göras, det gäller exempelvis PVC där avstämning av eventuell mjukgörare alltid görs om information saknas. </w:t>
      </w:r>
    </w:p>
    <w:p w14:paraId="72D2D054" w14:textId="77777777" w:rsidR="004F522E" w:rsidRDefault="004F522E" w:rsidP="004F522E">
      <w:pPr>
        <w:rPr>
          <w:color w:val="000000"/>
          <w:highlight w:val="yellow"/>
        </w:rPr>
      </w:pPr>
    </w:p>
    <w:p w14:paraId="1C8F27FF" w14:textId="77777777" w:rsidR="004F522E" w:rsidRDefault="004F522E" w:rsidP="004F522E">
      <w:pPr>
        <w:pStyle w:val="Rubrik4"/>
      </w:pPr>
      <w:r>
        <w:t xml:space="preserve">Gummi </w:t>
      </w:r>
    </w:p>
    <w:p w14:paraId="3AFE1051" w14:textId="77777777" w:rsidR="004F522E" w:rsidRDefault="004F522E" w:rsidP="004F522E">
      <w:pPr>
        <w:rPr>
          <w:color w:val="000000"/>
        </w:rPr>
      </w:pPr>
      <w:r>
        <w:rPr>
          <w:color w:val="000000"/>
        </w:rPr>
        <w:t xml:space="preserve">Gummi finns både naturligt och syntetiskt framställt. </w:t>
      </w:r>
      <w:r>
        <w:t xml:space="preserve">På samma sätt som plaster är gummimaterial uppbyggda av polymerer och olika typer av tillsatsämnen/additiv. Gummi ska redovisas så att det framgår vilka monomerer som bygger upp polymeren, exempelvis </w:t>
      </w:r>
      <w:r>
        <w:rPr>
          <w:color w:val="000000"/>
        </w:rPr>
        <w:t>Eten-Propen-Diengummi (</w:t>
      </w:r>
      <w:r w:rsidRPr="00CC7B3D">
        <w:rPr>
          <w:color w:val="000000"/>
        </w:rPr>
        <w:t>EPDM</w:t>
      </w:r>
      <w:r>
        <w:rPr>
          <w:color w:val="000000"/>
        </w:rPr>
        <w:t>)</w:t>
      </w:r>
      <w:r w:rsidRPr="00CC7B3D">
        <w:rPr>
          <w:color w:val="000000"/>
        </w:rPr>
        <w:t xml:space="preserve"> och </w:t>
      </w:r>
      <w:r>
        <w:rPr>
          <w:color w:val="000000"/>
        </w:rPr>
        <w:t>Styren-Butadiengummi (</w:t>
      </w:r>
      <w:r w:rsidRPr="00CC7B3D">
        <w:rPr>
          <w:color w:val="000000"/>
        </w:rPr>
        <w:t>SBR</w:t>
      </w:r>
      <w:r>
        <w:rPr>
          <w:color w:val="000000"/>
        </w:rPr>
        <w:t>)</w:t>
      </w:r>
      <w:r w:rsidRPr="00CC7B3D">
        <w:rPr>
          <w:color w:val="000000"/>
        </w:rPr>
        <w:t xml:space="preserve"> gummi</w:t>
      </w:r>
      <w:r>
        <w:rPr>
          <w:color w:val="000000"/>
        </w:rPr>
        <w:t>. Additiv ska redovisas på samma sätt som för plaster.</w:t>
      </w:r>
    </w:p>
    <w:p w14:paraId="3FC4D37C" w14:textId="77777777" w:rsidR="004F522E" w:rsidRDefault="004F522E" w:rsidP="004F522E">
      <w:pPr>
        <w:rPr>
          <w:color w:val="000000"/>
        </w:rPr>
      </w:pPr>
    </w:p>
    <w:p w14:paraId="7CF210A3" w14:textId="77777777" w:rsidR="004F522E" w:rsidRDefault="004F522E" w:rsidP="004F522E">
      <w:pPr>
        <w:rPr>
          <w:color w:val="000000"/>
        </w:rPr>
      </w:pPr>
    </w:p>
    <w:p w14:paraId="6D754030" w14:textId="77777777" w:rsidR="004F522E" w:rsidRDefault="004F522E" w:rsidP="004F522E">
      <w:pPr>
        <w:rPr>
          <w:color w:val="000000"/>
        </w:rPr>
      </w:pPr>
    </w:p>
    <w:p w14:paraId="462C5EC2" w14:textId="77777777" w:rsidR="004F522E" w:rsidRPr="00443784" w:rsidRDefault="004F522E" w:rsidP="004F522E">
      <w:pPr>
        <w:pStyle w:val="Rubrik4"/>
        <w:rPr>
          <w:rFonts w:eastAsia="Calibri"/>
        </w:rPr>
      </w:pPr>
      <w:r w:rsidRPr="00443784">
        <w:rPr>
          <w:rFonts w:eastAsia="Calibri"/>
        </w:rPr>
        <w:lastRenderedPageBreak/>
        <w:t xml:space="preserve">Exempel på </w:t>
      </w:r>
      <w:r>
        <w:rPr>
          <w:rFonts w:eastAsia="Calibri"/>
        </w:rPr>
        <w:t>andra</w:t>
      </w:r>
      <w:r w:rsidRPr="00443784">
        <w:rPr>
          <w:rFonts w:eastAsia="Calibri"/>
        </w:rPr>
        <w:t xml:space="preserve"> material som kan kräva förtydliganden</w:t>
      </w:r>
    </w:p>
    <w:p w14:paraId="2F3C12EB" w14:textId="77777777" w:rsidR="004F522E" w:rsidRPr="00F60FAE" w:rsidRDefault="004F522E" w:rsidP="004F522E">
      <w:pPr>
        <w:pStyle w:val="Liststycke"/>
        <w:numPr>
          <w:ilvl w:val="0"/>
          <w:numId w:val="23"/>
        </w:numPr>
        <w:rPr>
          <w:rFonts w:eastAsia="Calibri"/>
          <w:color w:val="000000"/>
        </w:rPr>
      </w:pPr>
      <w:r w:rsidRPr="00F60FAE">
        <w:rPr>
          <w:rFonts w:eastAsia="Calibri"/>
          <w:color w:val="000000"/>
        </w:rPr>
        <w:t>Återvunnet glas där bly-innehåll behöver redovisas,</w:t>
      </w:r>
    </w:p>
    <w:p w14:paraId="2EAE7E10" w14:textId="77777777" w:rsidR="004F522E" w:rsidRPr="004527B0" w:rsidRDefault="004F522E" w:rsidP="004F522E">
      <w:pPr>
        <w:pStyle w:val="Liststycke"/>
        <w:numPr>
          <w:ilvl w:val="0"/>
          <w:numId w:val="23"/>
        </w:numPr>
        <w:rPr>
          <w:rFonts w:eastAsia="Calibri"/>
          <w:color w:val="000000"/>
        </w:rPr>
      </w:pPr>
      <w:r w:rsidRPr="004527B0">
        <w:rPr>
          <w:rFonts w:eastAsia="Calibri"/>
          <w:color w:val="000000"/>
        </w:rPr>
        <w:t xml:space="preserve">Mineralull, glasull, glasfiber och dyl. där bindemedel och andra tillsatser ska redovisas, </w:t>
      </w:r>
    </w:p>
    <w:p w14:paraId="77270A98" w14:textId="77777777" w:rsidR="004F522E" w:rsidRPr="00F60FAE" w:rsidRDefault="004F522E" w:rsidP="004F522E">
      <w:pPr>
        <w:pStyle w:val="Liststycke"/>
        <w:numPr>
          <w:ilvl w:val="0"/>
          <w:numId w:val="23"/>
        </w:numPr>
        <w:rPr>
          <w:rFonts w:eastAsia="Calibri"/>
        </w:rPr>
      </w:pPr>
      <w:r w:rsidRPr="00F60FAE">
        <w:rPr>
          <w:rFonts w:eastAsia="Calibri"/>
          <w:color w:val="000000"/>
        </w:rPr>
        <w:t>Betong där inslag av tillsatser som eventuella polymerer ska redovisas som separat ämnespost,</w:t>
      </w:r>
    </w:p>
    <w:p w14:paraId="2FCE60CE" w14:textId="77777777" w:rsidR="004F522E" w:rsidRPr="00BE5A82" w:rsidRDefault="004F522E" w:rsidP="004F522E">
      <w:pPr>
        <w:pStyle w:val="Liststycke"/>
        <w:numPr>
          <w:ilvl w:val="0"/>
          <w:numId w:val="23"/>
        </w:numPr>
        <w:rPr>
          <w:rFonts w:eastAsia="Calibri"/>
        </w:rPr>
      </w:pPr>
      <w:r w:rsidRPr="00BE5A82">
        <w:rPr>
          <w:rFonts w:eastAsia="Calibri"/>
        </w:rPr>
        <w:t>Mineraliska fyllmedel</w:t>
      </w:r>
      <w:r>
        <w:rPr>
          <w:rFonts w:eastAsia="Calibri"/>
        </w:rPr>
        <w:t>, pigment, osv, där CAS/EU-nummer ska framgå,</w:t>
      </w:r>
    </w:p>
    <w:p w14:paraId="1B6494C8" w14:textId="77777777" w:rsidR="004F522E" w:rsidRPr="00BE5A82" w:rsidRDefault="004F522E" w:rsidP="004F522E">
      <w:pPr>
        <w:pStyle w:val="Liststycke"/>
        <w:numPr>
          <w:ilvl w:val="0"/>
          <w:numId w:val="23"/>
        </w:numPr>
        <w:rPr>
          <w:rFonts w:eastAsia="Calibri"/>
        </w:rPr>
      </w:pPr>
      <w:r w:rsidRPr="00BE5A82">
        <w:rPr>
          <w:rFonts w:eastAsia="Calibri"/>
        </w:rPr>
        <w:t xml:space="preserve">Asfalt/bitumen som redovisas ≥10% kräver redovisning av PAH innehåll för möjlighet att kunna uppnå </w:t>
      </w:r>
      <w:r>
        <w:rPr>
          <w:rFonts w:eastAsia="Calibri"/>
        </w:rPr>
        <w:t xml:space="preserve">bedömning </w:t>
      </w:r>
      <w:r w:rsidRPr="00BE5A82">
        <w:rPr>
          <w:rFonts w:eastAsia="Calibri"/>
        </w:rPr>
        <w:t>Rekommenderas</w:t>
      </w:r>
      <w:r>
        <w:rPr>
          <w:rFonts w:eastAsia="Calibri"/>
        </w:rPr>
        <w:t>,</w:t>
      </w:r>
      <w:r w:rsidRPr="00BE5A82">
        <w:rPr>
          <w:rFonts w:eastAsia="Calibri"/>
        </w:rPr>
        <w:t xml:space="preserve"> </w:t>
      </w:r>
    </w:p>
    <w:p w14:paraId="7CAC7D3E" w14:textId="77777777" w:rsidR="004F522E" w:rsidRPr="00BE5A82" w:rsidRDefault="004F522E" w:rsidP="004F522E">
      <w:pPr>
        <w:pStyle w:val="Liststycke"/>
        <w:numPr>
          <w:ilvl w:val="0"/>
          <w:numId w:val="23"/>
        </w:numPr>
        <w:rPr>
          <w:rFonts w:eastAsia="Calibri"/>
        </w:rPr>
      </w:pPr>
      <w:r w:rsidRPr="00BE5A82">
        <w:rPr>
          <w:rFonts w:eastAsia="Calibri"/>
        </w:rPr>
        <w:t>För kablar ska flamskyddsmedel samt eventuella mjukgörare specificeras</w:t>
      </w:r>
      <w:r>
        <w:rPr>
          <w:rFonts w:eastAsia="Calibri"/>
        </w:rPr>
        <w:t>,</w:t>
      </w:r>
    </w:p>
    <w:p w14:paraId="004DA365" w14:textId="77777777" w:rsidR="004F522E" w:rsidRPr="00127AD4" w:rsidRDefault="004F522E" w:rsidP="004F522E">
      <w:pPr>
        <w:pStyle w:val="Liststycke"/>
        <w:numPr>
          <w:ilvl w:val="0"/>
          <w:numId w:val="23"/>
        </w:numPr>
        <w:rPr>
          <w:color w:val="000000"/>
        </w:rPr>
      </w:pPr>
      <w:r w:rsidRPr="00014BF8">
        <w:rPr>
          <w:rFonts w:eastAsia="Calibri"/>
        </w:rPr>
        <w:t>För impregnerat</w:t>
      </w:r>
      <w:r>
        <w:rPr>
          <w:rFonts w:eastAsia="Calibri"/>
        </w:rPr>
        <w:t>/brandskyddat</w:t>
      </w:r>
      <w:r w:rsidRPr="00014BF8">
        <w:rPr>
          <w:rFonts w:eastAsia="Calibri"/>
        </w:rPr>
        <w:t xml:space="preserve"> trä krävs bifogat säkerhetsdatablad för impregnerings</w:t>
      </w:r>
      <w:r>
        <w:rPr>
          <w:rFonts w:eastAsia="Calibri"/>
        </w:rPr>
        <w:t>/brandskydds</w:t>
      </w:r>
      <w:r w:rsidRPr="00014BF8">
        <w:rPr>
          <w:rFonts w:eastAsia="Calibri"/>
        </w:rPr>
        <w:t>mede</w:t>
      </w:r>
      <w:r>
        <w:rPr>
          <w:rFonts w:eastAsia="Calibri"/>
        </w:rPr>
        <w:t>l,</w:t>
      </w:r>
    </w:p>
    <w:p w14:paraId="3D821483" w14:textId="77777777" w:rsidR="004F522E" w:rsidRDefault="004F522E" w:rsidP="004F522E">
      <w:pPr>
        <w:pStyle w:val="Liststycke"/>
        <w:numPr>
          <w:ilvl w:val="0"/>
          <w:numId w:val="23"/>
        </w:numPr>
        <w:rPr>
          <w:rFonts w:eastAsia="Calibri"/>
          <w:color w:val="000000"/>
        </w:rPr>
      </w:pPr>
      <w:r w:rsidRPr="00545C06">
        <w:rPr>
          <w:rFonts w:eastAsia="Calibri"/>
          <w:color w:val="000000"/>
        </w:rPr>
        <w:t xml:space="preserve">Expanderad polystyren (EPS), cellplast, antas alltid innehålla 2% pentan om inget annat anges. </w:t>
      </w:r>
      <w:r>
        <w:rPr>
          <w:rFonts w:eastAsia="Calibri"/>
          <w:color w:val="000000"/>
        </w:rPr>
        <w:t>Observera att ingående flamskyddsmedel och andra additiv ska redovisas enligt redovisningskraven.</w:t>
      </w:r>
    </w:p>
    <w:p w14:paraId="4259AF9F" w14:textId="77777777" w:rsidR="004F522E" w:rsidRPr="00A25B83" w:rsidRDefault="004F522E" w:rsidP="004F522E">
      <w:pPr>
        <w:pStyle w:val="Liststycke"/>
        <w:numPr>
          <w:ilvl w:val="0"/>
          <w:numId w:val="23"/>
        </w:numPr>
        <w:rPr>
          <w:rFonts w:eastAsia="Calibri"/>
          <w:color w:val="000000"/>
        </w:rPr>
      </w:pPr>
      <w:r>
        <w:rPr>
          <w:rFonts w:eastAsia="Calibri"/>
          <w:color w:val="000000"/>
        </w:rPr>
        <w:t xml:space="preserve">Där en vara behandlats med en kemisk produkt som sedan fått härda efterfrågas säkerhetsdatablad för denna. </w:t>
      </w:r>
    </w:p>
    <w:p w14:paraId="05B33A50" w14:textId="77777777" w:rsidR="004F522E" w:rsidRDefault="004F522E" w:rsidP="004F522E">
      <w:pPr>
        <w:rPr>
          <w:color w:val="000000"/>
        </w:rPr>
      </w:pPr>
    </w:p>
    <w:p w14:paraId="47D0B07B" w14:textId="77777777" w:rsidR="004F522E" w:rsidRDefault="004F522E" w:rsidP="004F522E"/>
    <w:p w14:paraId="2C0F38F9" w14:textId="77777777" w:rsidR="004F522E" w:rsidRDefault="004F522E" w:rsidP="004F522E">
      <w:r w:rsidRPr="00641704">
        <w:rPr>
          <w:rStyle w:val="Rubrik4Char"/>
        </w:rPr>
        <w:t>Tabell 1. Redovisningskrav för ingående ämnen.</w:t>
      </w:r>
      <w:r w:rsidRPr="002C4389">
        <w:t xml:space="preserve"> Observera att nedanstående enbart gäller redovisning av ämnesinnehåll, bedömningskriterierna i sin helhet finns att läsa på hemsidan (</w:t>
      </w:r>
      <w:hyperlink r:id="rId12" w:history="1">
        <w:r w:rsidRPr="002C4389">
          <w:rPr>
            <w:color w:val="0000FF"/>
            <w:u w:val="single"/>
          </w:rPr>
          <w:t>https://byggvarubedomningen.se/dokument/</w:t>
        </w:r>
      </w:hyperlink>
      <w:r w:rsidRPr="002C4389">
        <w:t>). Tabellen för redovisning mot nivå Accepteras följer kraven enligt eBVD med tillägg för krav gällande hormonstörande ämnen,</w:t>
      </w:r>
      <w:r>
        <w:t xml:space="preserve"> nanomaterial, PFAS-ämnen, </w:t>
      </w:r>
      <w:r w:rsidRPr="002C4389">
        <w:t>se nedan.</w:t>
      </w:r>
    </w:p>
    <w:p w14:paraId="5F097D93" w14:textId="77777777" w:rsidR="004F522E" w:rsidRPr="00D73910" w:rsidRDefault="004F522E" w:rsidP="004F522E">
      <w:pPr>
        <w:rPr>
          <w:rFonts w:ascii="Open Sans" w:eastAsia="Times New Roman" w:hAnsi="Open Sans" w:cs="Open Sans"/>
          <w:szCs w:val="20"/>
        </w:rPr>
      </w:pPr>
    </w:p>
    <w:tbl>
      <w:tblPr>
        <w:tblStyle w:val="Rutntstabell4dekorfrg1"/>
        <w:tblW w:w="8155" w:type="dxa"/>
        <w:tblLayout w:type="fixed"/>
        <w:tblLook w:val="04A0" w:firstRow="1" w:lastRow="0" w:firstColumn="1" w:lastColumn="0" w:noHBand="0" w:noVBand="1"/>
      </w:tblPr>
      <w:tblGrid>
        <w:gridCol w:w="3823"/>
        <w:gridCol w:w="2126"/>
        <w:gridCol w:w="2206"/>
      </w:tblGrid>
      <w:tr w:rsidR="004F522E" w:rsidRPr="00B971F0" w14:paraId="08DDE770" w14:textId="77777777" w:rsidTr="00BA5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5" w:type="dxa"/>
            <w:gridSpan w:val="3"/>
          </w:tcPr>
          <w:p w14:paraId="0A23576F" w14:textId="77777777" w:rsidR="004F522E" w:rsidRPr="00B971F0" w:rsidRDefault="004F522E" w:rsidP="00BA5BE3">
            <w:pPr>
              <w:spacing w:before="120" w:after="120"/>
              <w:rPr>
                <w:rFonts w:eastAsia="Calibri" w:cstheme="minorHAnsi"/>
                <w:sz w:val="18"/>
                <w:szCs w:val="18"/>
              </w:rPr>
            </w:pPr>
            <w:r w:rsidRPr="00B971F0">
              <w:rPr>
                <w:rFonts w:eastAsia="Calibri" w:cstheme="minorHAnsi"/>
                <w:i/>
                <w:sz w:val="18"/>
                <w:szCs w:val="18"/>
              </w:rPr>
              <w:t>Varje ingående ämne ska redovisas som vikt% av hela varan om den är lika med eller mer än nedanstående redovisningsgränser. Anges vikt% på komponentnivå måste även komponentens vikt% av hela varan framgå</w:t>
            </w:r>
            <w:r w:rsidRPr="00B971F0">
              <w:rPr>
                <w:rFonts w:eastAsia="Calibri" w:cstheme="minorHAnsi"/>
                <w:sz w:val="18"/>
                <w:szCs w:val="18"/>
              </w:rPr>
              <w:t>.</w:t>
            </w:r>
          </w:p>
        </w:tc>
      </w:tr>
      <w:tr w:rsidR="004F522E" w:rsidRPr="00B971F0" w14:paraId="24FF3803"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4046A4F" w14:textId="77777777" w:rsidR="004F522E" w:rsidRPr="00CE40F3" w:rsidRDefault="004F522E" w:rsidP="00BA5BE3">
            <w:pPr>
              <w:spacing w:before="120" w:after="120"/>
              <w:rPr>
                <w:rFonts w:eastAsia="Calibri" w:cstheme="minorHAnsi"/>
                <w:sz w:val="18"/>
                <w:szCs w:val="18"/>
              </w:rPr>
            </w:pPr>
            <w:r w:rsidRPr="00CE40F3">
              <w:rPr>
                <w:rFonts w:eastAsia="Calibri" w:cstheme="minorHAnsi"/>
                <w:sz w:val="18"/>
                <w:szCs w:val="18"/>
              </w:rPr>
              <w:t>Klassificering/listning</w:t>
            </w:r>
          </w:p>
        </w:tc>
        <w:tc>
          <w:tcPr>
            <w:tcW w:w="2126" w:type="dxa"/>
          </w:tcPr>
          <w:p w14:paraId="786F427F" w14:textId="77777777" w:rsidR="004F522E" w:rsidRPr="00CE40F3"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CE40F3">
              <w:rPr>
                <w:rFonts w:eastAsia="Calibri" w:cstheme="minorHAnsi"/>
                <w:b/>
                <w:sz w:val="18"/>
                <w:szCs w:val="18"/>
              </w:rPr>
              <w:t>Redovisningsgräns</w:t>
            </w:r>
            <w:r w:rsidRPr="00CE40F3">
              <w:rPr>
                <w:rFonts w:eastAsia="Calibri" w:cstheme="minorHAnsi"/>
                <w:b/>
                <w:sz w:val="18"/>
                <w:szCs w:val="18"/>
              </w:rPr>
              <w:br/>
              <w:t>Accepteras</w:t>
            </w:r>
          </w:p>
        </w:tc>
        <w:tc>
          <w:tcPr>
            <w:tcW w:w="2206" w:type="dxa"/>
          </w:tcPr>
          <w:p w14:paraId="5F56EE42"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B971F0">
              <w:rPr>
                <w:rFonts w:eastAsia="Calibri" w:cstheme="minorHAnsi"/>
                <w:b/>
                <w:sz w:val="18"/>
                <w:szCs w:val="18"/>
              </w:rPr>
              <w:t>Redovisningsgräns</w:t>
            </w:r>
            <w:r w:rsidRPr="00B971F0">
              <w:rPr>
                <w:rFonts w:eastAsia="Calibri" w:cstheme="minorHAnsi"/>
                <w:b/>
                <w:sz w:val="18"/>
                <w:szCs w:val="18"/>
              </w:rPr>
              <w:br/>
              <w:t>Rekommenderas</w:t>
            </w:r>
          </w:p>
        </w:tc>
      </w:tr>
      <w:tr w:rsidR="004F522E" w:rsidRPr="00B971F0" w14:paraId="7058AFDC"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6E14A35A"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Cancerogent kategori 1A eller 1B (H350)</w:t>
            </w:r>
          </w:p>
        </w:tc>
        <w:tc>
          <w:tcPr>
            <w:tcW w:w="2126" w:type="dxa"/>
          </w:tcPr>
          <w:p w14:paraId="28CBB2DA" w14:textId="77777777" w:rsidR="004F522E" w:rsidRPr="00CE40F3"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2999121D"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63EAA457"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55F7626"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Cancerogent kategori 2 (H351)</w:t>
            </w:r>
          </w:p>
        </w:tc>
        <w:tc>
          <w:tcPr>
            <w:tcW w:w="2126" w:type="dxa"/>
          </w:tcPr>
          <w:p w14:paraId="0A444096" w14:textId="77777777" w:rsidR="004F522E" w:rsidRPr="00CE40F3"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1%</w:t>
            </w:r>
          </w:p>
        </w:tc>
        <w:tc>
          <w:tcPr>
            <w:tcW w:w="2206" w:type="dxa"/>
          </w:tcPr>
          <w:p w14:paraId="776E777B"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4F522E" w:rsidRPr="00B971F0" w14:paraId="2BF164EC"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3BAF84C8"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Mutagent kategori 1A eller 1B (H340)</w:t>
            </w:r>
          </w:p>
        </w:tc>
        <w:tc>
          <w:tcPr>
            <w:tcW w:w="2126" w:type="dxa"/>
          </w:tcPr>
          <w:p w14:paraId="5785CB11" w14:textId="77777777" w:rsidR="004F522E" w:rsidRPr="00CE40F3"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42CC1FEB"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11176426"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6B97073"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Mutagent kategori 2 (H341)</w:t>
            </w:r>
          </w:p>
        </w:tc>
        <w:tc>
          <w:tcPr>
            <w:tcW w:w="2126" w:type="dxa"/>
          </w:tcPr>
          <w:p w14:paraId="731BC6E3" w14:textId="77777777" w:rsidR="004F522E" w:rsidRPr="00CE40F3"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1%</w:t>
            </w:r>
          </w:p>
        </w:tc>
        <w:tc>
          <w:tcPr>
            <w:tcW w:w="2206" w:type="dxa"/>
          </w:tcPr>
          <w:p w14:paraId="0BA9EDE0"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4F522E" w:rsidRPr="00B971F0" w14:paraId="40314EAC"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4969BB01"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kategori 1A eller 1B (H360)</w:t>
            </w:r>
          </w:p>
        </w:tc>
        <w:tc>
          <w:tcPr>
            <w:tcW w:w="2126" w:type="dxa"/>
          </w:tcPr>
          <w:p w14:paraId="7837EDDA" w14:textId="77777777" w:rsidR="004F522E" w:rsidRPr="00CE40F3"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0,3%</w:t>
            </w:r>
          </w:p>
        </w:tc>
        <w:tc>
          <w:tcPr>
            <w:tcW w:w="2206" w:type="dxa"/>
          </w:tcPr>
          <w:p w14:paraId="14ACB1E5"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0,03%</w:t>
            </w:r>
          </w:p>
        </w:tc>
      </w:tr>
      <w:tr w:rsidR="004F522E" w:rsidRPr="00B971F0" w14:paraId="6A32218B"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EA3E3F7"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kategori 2 (H361)</w:t>
            </w:r>
          </w:p>
        </w:tc>
        <w:tc>
          <w:tcPr>
            <w:tcW w:w="2126" w:type="dxa"/>
          </w:tcPr>
          <w:p w14:paraId="306D5F83"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6EF5E3D4"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0,3%</w:t>
            </w:r>
          </w:p>
        </w:tc>
      </w:tr>
      <w:tr w:rsidR="004F522E" w:rsidRPr="00B971F0" w14:paraId="3832D155"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203DB022"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effekter på eller via amning (H362)</w:t>
            </w:r>
          </w:p>
        </w:tc>
        <w:tc>
          <w:tcPr>
            <w:tcW w:w="2126" w:type="dxa"/>
          </w:tcPr>
          <w:p w14:paraId="799ACBA2" w14:textId="77777777" w:rsidR="004F522E" w:rsidRPr="00CE40F3"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0,3%</w:t>
            </w:r>
          </w:p>
        </w:tc>
        <w:tc>
          <w:tcPr>
            <w:tcW w:w="2206" w:type="dxa"/>
          </w:tcPr>
          <w:p w14:paraId="42830A66"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0,03%</w:t>
            </w:r>
          </w:p>
        </w:tc>
      </w:tr>
      <w:tr w:rsidR="004F522E" w:rsidRPr="00B971F0" w14:paraId="426AD7E9"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0958166"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lastRenderedPageBreak/>
              <w:t xml:space="preserve">Hormonstörande ämnen </w:t>
            </w:r>
            <w:r w:rsidRPr="00175B83">
              <w:rPr>
                <w:rFonts w:eastAsia="Calibri" w:cstheme="minorHAnsi"/>
                <w:b w:val="0"/>
                <w:bCs w:val="0"/>
                <w:sz w:val="18"/>
                <w:szCs w:val="18"/>
                <w:vertAlign w:val="superscript"/>
              </w:rPr>
              <w:t>1,2,3</w:t>
            </w:r>
          </w:p>
        </w:tc>
        <w:tc>
          <w:tcPr>
            <w:tcW w:w="2126" w:type="dxa"/>
          </w:tcPr>
          <w:p w14:paraId="5291DF86" w14:textId="77777777" w:rsidR="004F522E" w:rsidRPr="00CE40F3"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4138FDBB"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16F3D309"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17E9CB7B"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 xml:space="preserve">PBT och/eller vPvB ämnen </w:t>
            </w:r>
            <w:r w:rsidRPr="00175B83">
              <w:rPr>
                <w:rFonts w:eastAsia="Calibri" w:cstheme="minorHAnsi"/>
                <w:b w:val="0"/>
                <w:bCs w:val="0"/>
                <w:sz w:val="18"/>
                <w:szCs w:val="18"/>
                <w:vertAlign w:val="superscript"/>
              </w:rPr>
              <w:t>4,5</w:t>
            </w:r>
          </w:p>
        </w:tc>
        <w:tc>
          <w:tcPr>
            <w:tcW w:w="2126" w:type="dxa"/>
          </w:tcPr>
          <w:p w14:paraId="7F2FEC3F"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6C87206C"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5D4B6B20"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2F3C73B"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Potentiella vPvB- och PBT-ämnen</w:t>
            </w:r>
            <w:r w:rsidRPr="00175B83">
              <w:rPr>
                <w:rFonts w:eastAsia="Calibri" w:cstheme="minorHAnsi"/>
                <w:b w:val="0"/>
                <w:bCs w:val="0"/>
                <w:sz w:val="18"/>
                <w:szCs w:val="18"/>
                <w:vertAlign w:val="superscript"/>
              </w:rPr>
              <w:t>6</w:t>
            </w:r>
          </w:p>
        </w:tc>
        <w:tc>
          <w:tcPr>
            <w:tcW w:w="2126" w:type="dxa"/>
          </w:tcPr>
          <w:p w14:paraId="7D2ED66E"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c>
          <w:tcPr>
            <w:tcW w:w="2206" w:type="dxa"/>
          </w:tcPr>
          <w:p w14:paraId="08E53C6A"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r>
      <w:tr w:rsidR="004F522E" w:rsidRPr="00B971F0" w14:paraId="25725474"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31598271"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Ozonnedbrytande ämnen (EUH 059, H420)</w:t>
            </w:r>
          </w:p>
        </w:tc>
        <w:tc>
          <w:tcPr>
            <w:tcW w:w="2126" w:type="dxa"/>
          </w:tcPr>
          <w:p w14:paraId="51EDFE65"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32453E43"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6601873E"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E1E9DE4"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1A (H334)</w:t>
            </w:r>
          </w:p>
        </w:tc>
        <w:tc>
          <w:tcPr>
            <w:tcW w:w="2126" w:type="dxa"/>
          </w:tcPr>
          <w:p w14:paraId="679BECB2"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c>
          <w:tcPr>
            <w:tcW w:w="2206" w:type="dxa"/>
          </w:tcPr>
          <w:p w14:paraId="63D463B2"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0,01%</w:t>
            </w:r>
          </w:p>
        </w:tc>
      </w:tr>
      <w:tr w:rsidR="004F522E" w:rsidRPr="00B971F0" w14:paraId="675809FB"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63AE3EB9"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 eller 1B (H334 fast ämne/vätska)</w:t>
            </w:r>
          </w:p>
        </w:tc>
        <w:tc>
          <w:tcPr>
            <w:tcW w:w="2126" w:type="dxa"/>
          </w:tcPr>
          <w:p w14:paraId="2EA919F2" w14:textId="77777777" w:rsidR="004F522E" w:rsidRPr="00927601"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1%</w:t>
            </w:r>
          </w:p>
        </w:tc>
        <w:tc>
          <w:tcPr>
            <w:tcW w:w="2206" w:type="dxa"/>
          </w:tcPr>
          <w:p w14:paraId="2855317B" w14:textId="77777777" w:rsidR="004F522E" w:rsidRPr="00927601"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r>
      <w:tr w:rsidR="004F522E" w:rsidRPr="00B971F0" w14:paraId="76E53C45"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783DB45"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 eller 1B (H334 gas)</w:t>
            </w:r>
          </w:p>
        </w:tc>
        <w:tc>
          <w:tcPr>
            <w:tcW w:w="2126" w:type="dxa"/>
          </w:tcPr>
          <w:p w14:paraId="587FADEC"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0,2%</w:t>
            </w:r>
          </w:p>
        </w:tc>
        <w:tc>
          <w:tcPr>
            <w:tcW w:w="2206" w:type="dxa"/>
          </w:tcPr>
          <w:p w14:paraId="354017FE"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0,02%</w:t>
            </w:r>
          </w:p>
        </w:tc>
      </w:tr>
      <w:tr w:rsidR="004F522E" w:rsidRPr="00B971F0" w14:paraId="4C4D20D5"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53460A77"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Hudsensibiliserande kategori 1A (H317)</w:t>
            </w:r>
          </w:p>
        </w:tc>
        <w:tc>
          <w:tcPr>
            <w:tcW w:w="2126" w:type="dxa"/>
          </w:tcPr>
          <w:p w14:paraId="410C6A8C" w14:textId="77777777" w:rsidR="004F522E" w:rsidRPr="00927601"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c>
          <w:tcPr>
            <w:tcW w:w="2206" w:type="dxa"/>
          </w:tcPr>
          <w:p w14:paraId="1460453E" w14:textId="77777777" w:rsidR="004F522E" w:rsidRPr="00927601"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0,01%</w:t>
            </w:r>
          </w:p>
        </w:tc>
      </w:tr>
      <w:tr w:rsidR="004F522E" w:rsidRPr="00B971F0" w14:paraId="75CEC784"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5F165E4"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Hudsensibiliserande kategori 1 eller 1B (H317)</w:t>
            </w:r>
          </w:p>
        </w:tc>
        <w:tc>
          <w:tcPr>
            <w:tcW w:w="2126" w:type="dxa"/>
          </w:tcPr>
          <w:p w14:paraId="58DEC5DA"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1%</w:t>
            </w:r>
          </w:p>
        </w:tc>
        <w:tc>
          <w:tcPr>
            <w:tcW w:w="2206" w:type="dxa"/>
          </w:tcPr>
          <w:p w14:paraId="755916DB" w14:textId="77777777" w:rsidR="004F522E" w:rsidRPr="00927601"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r>
      <w:tr w:rsidR="004F522E" w:rsidRPr="00B971F0" w14:paraId="3E199167"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18C90BD1"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Akut toxicitet kategori 1 (H300, H310, H330, H301, H311 och/eller H331)</w:t>
            </w:r>
          </w:p>
        </w:tc>
        <w:tc>
          <w:tcPr>
            <w:tcW w:w="2126" w:type="dxa"/>
          </w:tcPr>
          <w:p w14:paraId="73D703F3"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1ABF75DE"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2A6F8553"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5EBE864"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Akut toxicitet kategori 2 (H300, H310, H330, H301, H311 och/eller H331)</w:t>
            </w:r>
          </w:p>
        </w:tc>
        <w:tc>
          <w:tcPr>
            <w:tcW w:w="2126" w:type="dxa"/>
          </w:tcPr>
          <w:p w14:paraId="763F4B92" w14:textId="77777777" w:rsidR="004F522E" w:rsidRPr="002E5A1E"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2E5A1E">
              <w:rPr>
                <w:rFonts w:eastAsia="Calibri" w:cstheme="minorHAnsi"/>
                <w:sz w:val="18"/>
                <w:szCs w:val="18"/>
              </w:rPr>
              <w:t>1%</w:t>
            </w:r>
          </w:p>
        </w:tc>
        <w:tc>
          <w:tcPr>
            <w:tcW w:w="2206" w:type="dxa"/>
          </w:tcPr>
          <w:p w14:paraId="75431AFE" w14:textId="77777777" w:rsidR="004F522E" w:rsidRPr="002E5A1E"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2E5A1E">
              <w:rPr>
                <w:rFonts w:eastAsia="Calibri" w:cstheme="minorHAnsi"/>
                <w:sz w:val="18"/>
                <w:szCs w:val="18"/>
              </w:rPr>
              <w:t>0,1%</w:t>
            </w:r>
          </w:p>
        </w:tc>
      </w:tr>
      <w:tr w:rsidR="004F522E" w:rsidRPr="00B971F0" w14:paraId="1E493287"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135A8F28"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Akut toxicitet kategori 3 (H300, H310, H330, H301, H311 och/eller H331)</w:t>
            </w:r>
          </w:p>
        </w:tc>
        <w:tc>
          <w:tcPr>
            <w:tcW w:w="2126" w:type="dxa"/>
          </w:tcPr>
          <w:p w14:paraId="1432A862"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76726993"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r>
      <w:tr w:rsidR="004F522E" w:rsidRPr="00B971F0" w14:paraId="4624EC9D"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9241DE9"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Specifikt organtoxiskt vid enstaka exponering (STOT-SE) i kategori 1 (H370)</w:t>
            </w:r>
          </w:p>
        </w:tc>
        <w:tc>
          <w:tcPr>
            <w:tcW w:w="2126" w:type="dxa"/>
          </w:tcPr>
          <w:p w14:paraId="799C6EAC"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1%</w:t>
            </w:r>
          </w:p>
        </w:tc>
        <w:tc>
          <w:tcPr>
            <w:tcW w:w="2206" w:type="dxa"/>
          </w:tcPr>
          <w:p w14:paraId="014EC695"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4F522E" w:rsidRPr="00B971F0" w14:paraId="18E2843C"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11961C81"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Specifikt organtoxiskt vid upprepad exponering (STOT-RE) i kategori 1 (H372)</w:t>
            </w:r>
          </w:p>
        </w:tc>
        <w:tc>
          <w:tcPr>
            <w:tcW w:w="2126" w:type="dxa"/>
          </w:tcPr>
          <w:p w14:paraId="46D03B28"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c>
          <w:tcPr>
            <w:tcW w:w="2206" w:type="dxa"/>
          </w:tcPr>
          <w:p w14:paraId="3D7A5382"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r>
      <w:tr w:rsidR="004F522E" w:rsidRPr="00B971F0" w14:paraId="064222E0"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4F7BBC0"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akut 1 (H400)</w:t>
            </w:r>
          </w:p>
        </w:tc>
        <w:tc>
          <w:tcPr>
            <w:tcW w:w="2126" w:type="dxa"/>
          </w:tcPr>
          <w:p w14:paraId="6EEA994D"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39081609"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r>
      <w:tr w:rsidR="004F522E" w:rsidRPr="00B971F0" w14:paraId="4440D299"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3240A96B"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kronisk 1 (H410)</w:t>
            </w:r>
          </w:p>
        </w:tc>
        <w:tc>
          <w:tcPr>
            <w:tcW w:w="2126" w:type="dxa"/>
          </w:tcPr>
          <w:p w14:paraId="75B030A1"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03468AA0"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0,25%</w:t>
            </w:r>
          </w:p>
        </w:tc>
      </w:tr>
      <w:tr w:rsidR="004F522E" w:rsidRPr="00B971F0" w14:paraId="6497649E"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5DC1373"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kronisk 2, 3, 4 (H411, H412, H413)</w:t>
            </w:r>
          </w:p>
        </w:tc>
        <w:tc>
          <w:tcPr>
            <w:tcW w:w="2126" w:type="dxa"/>
          </w:tcPr>
          <w:p w14:paraId="66E2E16A"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28EE9A04" w14:textId="77777777" w:rsidR="004F522E" w:rsidRPr="004527B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r>
      <w:tr w:rsidR="004F522E" w:rsidRPr="00B971F0" w14:paraId="44E79B9B"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1EFBE116"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Fluorerade växthusgaser</w:t>
            </w:r>
          </w:p>
        </w:tc>
        <w:tc>
          <w:tcPr>
            <w:tcW w:w="2126" w:type="dxa"/>
          </w:tcPr>
          <w:p w14:paraId="3FF6BABF"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c>
          <w:tcPr>
            <w:tcW w:w="2206" w:type="dxa"/>
          </w:tcPr>
          <w:p w14:paraId="7766FC3D" w14:textId="77777777" w:rsidR="004F522E" w:rsidRPr="004527B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0,01%</w:t>
            </w:r>
          </w:p>
        </w:tc>
      </w:tr>
      <w:tr w:rsidR="004F522E" w:rsidRPr="00B971F0" w14:paraId="66204CD1"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449756F"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t>Rena ämnen eller föreningar av bly (Pb)</w:t>
            </w:r>
          </w:p>
        </w:tc>
        <w:tc>
          <w:tcPr>
            <w:tcW w:w="2126" w:type="dxa"/>
          </w:tcPr>
          <w:p w14:paraId="112ADAED"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341D6108"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4F522E" w:rsidRPr="00B971F0" w14:paraId="5211BCA5"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002FD0C3"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lastRenderedPageBreak/>
              <w:t>Rena ämnen eller föreningar av kvicksilver (Hg)</w:t>
            </w:r>
          </w:p>
        </w:tc>
        <w:tc>
          <w:tcPr>
            <w:tcW w:w="4332" w:type="dxa"/>
            <w:gridSpan w:val="2"/>
          </w:tcPr>
          <w:p w14:paraId="45686C5B"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color w:val="000000"/>
                <w:sz w:val="18"/>
                <w:szCs w:val="18"/>
              </w:rPr>
              <w:t>Förorening ≥ 2,5 mg/kg samt eventuellt aktivt tillsatt kvicksilver ska alltid redovisas.</w:t>
            </w:r>
          </w:p>
        </w:tc>
      </w:tr>
      <w:tr w:rsidR="004F522E" w:rsidRPr="00B971F0" w14:paraId="269703DB"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D7EE926"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t>Rena ämnen eller föreningar av kadmium (Cd)</w:t>
            </w:r>
          </w:p>
        </w:tc>
        <w:tc>
          <w:tcPr>
            <w:tcW w:w="2126" w:type="dxa"/>
          </w:tcPr>
          <w:p w14:paraId="58C31D29"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c>
          <w:tcPr>
            <w:tcW w:w="2206" w:type="dxa"/>
          </w:tcPr>
          <w:p w14:paraId="50429D3D"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0,001%</w:t>
            </w:r>
          </w:p>
        </w:tc>
      </w:tr>
      <w:tr w:rsidR="004F522E" w:rsidRPr="00B971F0" w14:paraId="2F0EB034"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0A7BA21B" w14:textId="77777777" w:rsidR="004F522E" w:rsidRPr="00175B83" w:rsidRDefault="004F522E" w:rsidP="00BA5BE3">
            <w:pPr>
              <w:spacing w:before="120" w:after="120"/>
              <w:rPr>
                <w:rFonts w:eastAsia="Calibri" w:cstheme="minorHAnsi"/>
                <w:b w:val="0"/>
                <w:bCs w:val="0"/>
                <w:color w:val="000000"/>
                <w:sz w:val="18"/>
                <w:szCs w:val="18"/>
              </w:rPr>
            </w:pPr>
            <w:r w:rsidRPr="00175B83">
              <w:rPr>
                <w:rFonts w:eastAsia="Calibri" w:cstheme="minorHAnsi"/>
                <w:b w:val="0"/>
                <w:bCs w:val="0"/>
                <w:sz w:val="18"/>
                <w:szCs w:val="18"/>
              </w:rPr>
              <w:t>Kandidatförteckningen, ska redovisas på komponentnivå</w:t>
            </w:r>
            <w:r w:rsidRPr="00175B83">
              <w:rPr>
                <w:rFonts w:eastAsia="Calibri" w:cstheme="minorHAnsi"/>
                <w:b w:val="0"/>
                <w:bCs w:val="0"/>
                <w:sz w:val="18"/>
                <w:szCs w:val="18"/>
                <w:vertAlign w:val="superscript"/>
              </w:rPr>
              <w:t>7</w:t>
            </w:r>
          </w:p>
        </w:tc>
        <w:tc>
          <w:tcPr>
            <w:tcW w:w="2126" w:type="dxa"/>
          </w:tcPr>
          <w:p w14:paraId="4406AC77"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 (komponentnivå)</w:t>
            </w:r>
          </w:p>
        </w:tc>
        <w:tc>
          <w:tcPr>
            <w:tcW w:w="2206" w:type="dxa"/>
          </w:tcPr>
          <w:p w14:paraId="4F133615"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0,01% (komponentnivå)</w:t>
            </w:r>
          </w:p>
        </w:tc>
      </w:tr>
      <w:tr w:rsidR="004F522E" w:rsidRPr="00B971F0" w14:paraId="4EEA61A3"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8A75EF"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Högfluorerade ämnen (PFAS)</w:t>
            </w:r>
            <w:r w:rsidRPr="00175B83">
              <w:rPr>
                <w:rFonts w:eastAsia="Calibri" w:cstheme="minorHAnsi"/>
                <w:b w:val="0"/>
                <w:bCs w:val="0"/>
                <w:sz w:val="18"/>
                <w:szCs w:val="18"/>
                <w:vertAlign w:val="superscript"/>
              </w:rPr>
              <w:t>8</w:t>
            </w:r>
          </w:p>
        </w:tc>
        <w:tc>
          <w:tcPr>
            <w:tcW w:w="4332" w:type="dxa"/>
            <w:gridSpan w:val="2"/>
          </w:tcPr>
          <w:p w14:paraId="17DB30C3" w14:textId="77777777" w:rsidR="004F522E" w:rsidRPr="007820DC"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PFAS-ämnen tillsatta för att uppnå en viss funktion ska redovisas.</w:t>
            </w:r>
          </w:p>
        </w:tc>
      </w:tr>
      <w:tr w:rsidR="004F522E" w:rsidRPr="00B971F0" w14:paraId="45CD8F94"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10B077EB"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Nanomaterial</w:t>
            </w:r>
            <w:r w:rsidRPr="00B914F1">
              <w:rPr>
                <w:rFonts w:eastAsia="Calibri" w:cstheme="minorHAnsi"/>
                <w:b w:val="0"/>
                <w:bCs w:val="0"/>
                <w:sz w:val="18"/>
                <w:szCs w:val="18"/>
                <w:vertAlign w:val="superscript"/>
              </w:rPr>
              <w:t>9</w:t>
            </w:r>
          </w:p>
        </w:tc>
        <w:tc>
          <w:tcPr>
            <w:tcW w:w="4332" w:type="dxa"/>
            <w:gridSpan w:val="2"/>
          </w:tcPr>
          <w:p w14:paraId="5CF533B5" w14:textId="77777777" w:rsidR="004F522E" w:rsidRPr="007820DC"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Nanomaterial tillsatta för att uppnå en viss funktion ska redovisas.</w:t>
            </w:r>
          </w:p>
        </w:tc>
      </w:tr>
      <w:tr w:rsidR="004F522E" w:rsidRPr="00B971F0" w14:paraId="1882948A"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A09FF06"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Ämnen som omfattas av någon av ovan angivna klassificeringar men som även omfattas av specifik haltgräns enligt CLP.</w:t>
            </w:r>
          </w:p>
        </w:tc>
        <w:tc>
          <w:tcPr>
            <w:tcW w:w="2126" w:type="dxa"/>
          </w:tcPr>
          <w:p w14:paraId="6C897659"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Enligt specifik haltgräns om lägre än angett ovan</w:t>
            </w:r>
          </w:p>
        </w:tc>
        <w:tc>
          <w:tcPr>
            <w:tcW w:w="2206" w:type="dxa"/>
          </w:tcPr>
          <w:p w14:paraId="708E2732" w14:textId="77777777" w:rsidR="004F522E" w:rsidRPr="00B971F0" w:rsidRDefault="004F522E"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10 ggr lägre än specifik haltgräns</w:t>
            </w:r>
          </w:p>
        </w:tc>
      </w:tr>
      <w:tr w:rsidR="004F522E" w:rsidRPr="00B971F0" w14:paraId="3087D623"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648930D9" w14:textId="77777777" w:rsidR="004F522E" w:rsidRPr="00175B83" w:rsidRDefault="004F522E" w:rsidP="00BA5BE3">
            <w:pPr>
              <w:spacing w:before="120" w:after="120"/>
              <w:rPr>
                <w:rFonts w:eastAsia="Calibri" w:cstheme="minorHAnsi"/>
                <w:b w:val="0"/>
                <w:bCs w:val="0"/>
                <w:sz w:val="18"/>
                <w:szCs w:val="18"/>
              </w:rPr>
            </w:pPr>
            <w:r w:rsidRPr="00175B83">
              <w:rPr>
                <w:rFonts w:eastAsia="Calibri" w:cstheme="minorHAnsi"/>
                <w:b w:val="0"/>
                <w:bCs w:val="0"/>
                <w:sz w:val="18"/>
                <w:szCs w:val="18"/>
              </w:rPr>
              <w:t>Övriga klassificeringar, samt oklassade ämnen och material</w:t>
            </w:r>
          </w:p>
        </w:tc>
        <w:tc>
          <w:tcPr>
            <w:tcW w:w="2126" w:type="dxa"/>
          </w:tcPr>
          <w:p w14:paraId="7E23CFF1"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2%</w:t>
            </w:r>
          </w:p>
        </w:tc>
        <w:tc>
          <w:tcPr>
            <w:tcW w:w="2206" w:type="dxa"/>
          </w:tcPr>
          <w:p w14:paraId="3EED4BF5" w14:textId="77777777" w:rsidR="004F522E" w:rsidRPr="00B971F0" w:rsidRDefault="004F522E"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2%</w:t>
            </w:r>
          </w:p>
        </w:tc>
      </w:tr>
      <w:tr w:rsidR="004F522E" w:rsidRPr="00B971F0" w14:paraId="5BBAC718"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5" w:type="dxa"/>
            <w:gridSpan w:val="3"/>
          </w:tcPr>
          <w:p w14:paraId="662ED846" w14:textId="77777777" w:rsidR="004F522E" w:rsidRPr="004845C0" w:rsidRDefault="004F522E" w:rsidP="00BA5BE3">
            <w:pPr>
              <w:spacing w:before="120" w:after="120"/>
              <w:rPr>
                <w:rFonts w:eastAsia="Calibri" w:cstheme="minorHAnsi"/>
                <w:sz w:val="18"/>
                <w:szCs w:val="18"/>
              </w:rPr>
            </w:pPr>
            <w:r w:rsidRPr="004845C0">
              <w:rPr>
                <w:rFonts w:eastAsia="Calibri" w:cstheme="minorHAnsi"/>
                <w:sz w:val="18"/>
                <w:szCs w:val="18"/>
              </w:rPr>
              <w:t>Hänvisningar</w:t>
            </w:r>
          </w:p>
          <w:p w14:paraId="2E2BF449" w14:textId="77777777" w:rsidR="004F522E" w:rsidRDefault="004F522E" w:rsidP="00BA5BE3">
            <w:pPr>
              <w:rPr>
                <w:color w:val="0070C0"/>
                <w:sz w:val="18"/>
                <w:szCs w:val="20"/>
                <w:u w:val="single"/>
              </w:rPr>
            </w:pPr>
            <w:r w:rsidRPr="00B971F0">
              <w:rPr>
                <w:rFonts w:eastAsia="Calibri" w:cstheme="minorHAnsi"/>
                <w:b w:val="0"/>
                <w:color w:val="000000"/>
                <w:sz w:val="18"/>
                <w:szCs w:val="18"/>
                <w:vertAlign w:val="superscript"/>
              </w:rPr>
              <w:t>1</w:t>
            </w:r>
            <w:r w:rsidRPr="00B971F0">
              <w:rPr>
                <w:rFonts w:eastAsia="Calibri" w:cstheme="minorHAnsi"/>
                <w:b w:val="0"/>
                <w:color w:val="000000"/>
                <w:sz w:val="18"/>
                <w:szCs w:val="18"/>
              </w:rPr>
              <w:t>EUs EDS-databas, Cat 1 &amp; 2</w:t>
            </w:r>
            <w:r>
              <w:rPr>
                <w:rFonts w:eastAsia="Calibri" w:cstheme="minorHAnsi"/>
                <w:b w:val="0"/>
                <w:color w:val="000000"/>
                <w:sz w:val="18"/>
                <w:szCs w:val="18"/>
              </w:rPr>
              <w:t>, lista över ämnen finns på Byggvarubedömningens hemsida</w:t>
            </w:r>
            <w:r w:rsidRPr="00B971F0">
              <w:rPr>
                <w:rFonts w:eastAsia="Calibri" w:cstheme="minorHAnsi"/>
                <w:b w:val="0"/>
                <w:color w:val="000000"/>
                <w:sz w:val="18"/>
                <w:szCs w:val="18"/>
              </w:rPr>
              <w:t xml:space="preserve"> </w:t>
            </w:r>
          </w:p>
          <w:p w14:paraId="67475BD9" w14:textId="77777777" w:rsidR="004F522E" w:rsidRPr="00936B32" w:rsidRDefault="00B1601D" w:rsidP="00BA5BE3">
            <w:pPr>
              <w:rPr>
                <w:rFonts w:eastAsia="Calibri" w:cstheme="minorHAnsi"/>
                <w:b w:val="0"/>
                <w:color w:val="0563C1"/>
                <w:sz w:val="18"/>
                <w:szCs w:val="18"/>
                <w:u w:val="single"/>
              </w:rPr>
            </w:pPr>
            <w:hyperlink r:id="rId13" w:history="1">
              <w:r w:rsidR="004F522E" w:rsidRPr="00936B32">
                <w:rPr>
                  <w:rFonts w:eastAsia="Calibri" w:cstheme="minorHAnsi"/>
                  <w:b w:val="0"/>
                  <w:color w:val="0563C1"/>
                  <w:sz w:val="18"/>
                  <w:szCs w:val="18"/>
                  <w:u w:val="single"/>
                </w:rPr>
                <w:t>https://www.byggvarubedomningen.se/bedomningar/dokument/</w:t>
              </w:r>
            </w:hyperlink>
            <w:r w:rsidR="004F522E" w:rsidRPr="00936B32">
              <w:rPr>
                <w:rFonts w:eastAsia="Calibri" w:cstheme="minorHAnsi"/>
                <w:b w:val="0"/>
                <w:color w:val="0563C1"/>
                <w:sz w:val="18"/>
                <w:szCs w:val="18"/>
                <w:u w:val="single"/>
              </w:rPr>
              <w:t xml:space="preserve"> </w:t>
            </w:r>
          </w:p>
          <w:p w14:paraId="379B910A" w14:textId="77777777" w:rsidR="004F522E" w:rsidRPr="00936B32" w:rsidRDefault="004F522E" w:rsidP="00BA5BE3">
            <w:pPr>
              <w:rPr>
                <w:color w:val="0070C0"/>
                <w:sz w:val="18"/>
                <w:szCs w:val="20"/>
                <w:u w:val="single"/>
              </w:rPr>
            </w:pPr>
            <w:r w:rsidRPr="00B971F0">
              <w:rPr>
                <w:rFonts w:eastAsia="Calibri" w:cstheme="minorHAnsi"/>
                <w:b w:val="0"/>
                <w:color w:val="000000"/>
                <w:sz w:val="18"/>
                <w:szCs w:val="18"/>
                <w:vertAlign w:val="superscript"/>
              </w:rPr>
              <w:t>2</w:t>
            </w:r>
            <w:r w:rsidRPr="00B971F0">
              <w:rPr>
                <w:rFonts w:eastAsia="Calibri" w:cstheme="minorHAnsi"/>
                <w:b w:val="0"/>
                <w:color w:val="000000"/>
                <w:sz w:val="18"/>
                <w:szCs w:val="18"/>
              </w:rPr>
              <w:t xml:space="preserve">Chemsecs SIN-lista, EDC-ämnen </w:t>
            </w:r>
            <w:hyperlink r:id="rId14" w:history="1">
              <w:r w:rsidRPr="00936B32">
                <w:rPr>
                  <w:rFonts w:eastAsia="Calibri" w:cstheme="minorHAnsi"/>
                  <w:b w:val="0"/>
                  <w:color w:val="0563C1"/>
                  <w:sz w:val="18"/>
                  <w:szCs w:val="18"/>
                  <w:u w:val="single"/>
                </w:rPr>
                <w:t>https://sinsearch.chemsec.org/</w:t>
              </w:r>
            </w:hyperlink>
            <w:r>
              <w:t xml:space="preserve"> </w:t>
            </w:r>
            <w:r w:rsidRPr="002157F7">
              <w:rPr>
                <w:b w:val="0"/>
                <w:bCs w:val="0"/>
                <w:u w:val="single"/>
              </w:rPr>
              <w:br/>
            </w:r>
            <w:r w:rsidRPr="00B971F0">
              <w:rPr>
                <w:rFonts w:eastAsia="Calibri" w:cstheme="minorHAnsi"/>
                <w:b w:val="0"/>
                <w:color w:val="000000"/>
                <w:sz w:val="18"/>
                <w:szCs w:val="18"/>
                <w:vertAlign w:val="superscript"/>
              </w:rPr>
              <w:t>3</w:t>
            </w:r>
            <w:r w:rsidRPr="00B971F0">
              <w:rPr>
                <w:rFonts w:eastAsia="Calibri" w:cstheme="minorHAnsi"/>
                <w:b w:val="0"/>
                <w:color w:val="000000"/>
                <w:sz w:val="18"/>
                <w:szCs w:val="18"/>
              </w:rPr>
              <w:t xml:space="preserve">Kandidatlistan, hormonstörande ämnen </w:t>
            </w:r>
            <w:hyperlink r:id="rId15" w:history="1">
              <w:r w:rsidRPr="00B971F0">
                <w:rPr>
                  <w:rFonts w:eastAsia="Calibri" w:cstheme="minorHAnsi"/>
                  <w:b w:val="0"/>
                  <w:color w:val="0563C1"/>
                  <w:sz w:val="18"/>
                  <w:szCs w:val="18"/>
                  <w:u w:val="single"/>
                </w:rPr>
                <w:t>https://echa.europa.eu/sv/candidate-list-table</w:t>
              </w:r>
            </w:hyperlink>
          </w:p>
          <w:p w14:paraId="6617F41D" w14:textId="77777777" w:rsidR="004F522E" w:rsidRDefault="004F522E" w:rsidP="00BA5BE3">
            <w:pPr>
              <w:rPr>
                <w:b w:val="0"/>
                <w:bCs w:val="0"/>
              </w:rPr>
            </w:pPr>
            <w:r w:rsidRPr="00B971F0">
              <w:rPr>
                <w:rFonts w:eastAsia="Calibri" w:cstheme="minorHAnsi"/>
                <w:b w:val="0"/>
                <w:color w:val="000000"/>
                <w:sz w:val="18"/>
                <w:szCs w:val="18"/>
                <w:vertAlign w:val="superscript"/>
              </w:rPr>
              <w:t xml:space="preserve">4 </w:t>
            </w:r>
            <w:r w:rsidRPr="00B971F0">
              <w:rPr>
                <w:rFonts w:eastAsia="Calibri" w:cstheme="minorHAnsi"/>
                <w:b w:val="0"/>
                <w:color w:val="000000"/>
                <w:sz w:val="18"/>
                <w:szCs w:val="18"/>
              </w:rPr>
              <w:t xml:space="preserve">Ämnen som uppfyller kriterier för PBT/vPvB enligt KEMI, PRIO </w:t>
            </w:r>
            <w:r>
              <w:rPr>
                <w:rFonts w:eastAsia="Calibri" w:cstheme="minorHAnsi"/>
                <w:b w:val="0"/>
                <w:color w:val="000000"/>
                <w:sz w:val="18"/>
                <w:szCs w:val="18"/>
              </w:rPr>
              <w:br/>
            </w:r>
            <w:hyperlink r:id="rId16" w:history="1">
              <w:r w:rsidRPr="00936B32">
                <w:rPr>
                  <w:rFonts w:eastAsia="Calibri" w:cstheme="minorHAnsi"/>
                  <w:b w:val="0"/>
                  <w:color w:val="0563C1"/>
                  <w:sz w:val="18"/>
                  <w:szCs w:val="18"/>
                  <w:u w:val="single"/>
                </w:rPr>
                <w:t>https://www.kemi.se/prioguiden/start/prios-kriterier-for-utfasningsamnen-och-prioriterade-riskminskningsamnen</w:t>
              </w:r>
            </w:hyperlink>
          </w:p>
          <w:p w14:paraId="3FFCE150" w14:textId="77777777" w:rsidR="004F522E" w:rsidRPr="00B971F0" w:rsidRDefault="004F522E" w:rsidP="00BA5BE3">
            <w:pPr>
              <w:rPr>
                <w:rFonts w:eastAsia="Calibri" w:cstheme="minorHAnsi"/>
                <w:b w:val="0"/>
                <w:color w:val="000000"/>
                <w:sz w:val="18"/>
                <w:szCs w:val="18"/>
              </w:rPr>
            </w:pPr>
            <w:r w:rsidRPr="00B971F0">
              <w:rPr>
                <w:rFonts w:eastAsia="Calibri" w:cstheme="minorHAnsi"/>
                <w:b w:val="0"/>
                <w:color w:val="000000"/>
                <w:sz w:val="18"/>
                <w:szCs w:val="18"/>
                <w:vertAlign w:val="superscript"/>
              </w:rPr>
              <w:t>5</w:t>
            </w:r>
            <w:r w:rsidRPr="00B971F0">
              <w:rPr>
                <w:rFonts w:eastAsia="Calibri" w:cstheme="minorHAnsi"/>
                <w:b w:val="0"/>
                <w:color w:val="000000"/>
                <w:sz w:val="18"/>
                <w:szCs w:val="18"/>
              </w:rPr>
              <w:t xml:space="preserve"> Kandidatlistan, PBT/vPvB-ämnen </w:t>
            </w:r>
            <w:hyperlink r:id="rId17" w:history="1">
              <w:r w:rsidRPr="00B971F0">
                <w:rPr>
                  <w:rFonts w:eastAsia="Calibri" w:cstheme="minorHAnsi"/>
                  <w:b w:val="0"/>
                  <w:color w:val="0563C1"/>
                  <w:sz w:val="18"/>
                  <w:szCs w:val="18"/>
                  <w:u w:val="single"/>
                </w:rPr>
                <w:t>https://echa.europa.eu/sv/candidate-list-table</w:t>
              </w:r>
            </w:hyperlink>
            <w:r w:rsidRPr="00B971F0">
              <w:rPr>
                <w:rFonts w:eastAsia="Calibri" w:cstheme="minorHAnsi"/>
                <w:b w:val="0"/>
                <w:color w:val="0563C1"/>
                <w:sz w:val="18"/>
                <w:szCs w:val="18"/>
                <w:u w:val="single"/>
              </w:rPr>
              <w:t xml:space="preserve"> </w:t>
            </w:r>
          </w:p>
          <w:p w14:paraId="635C9FAA" w14:textId="77777777" w:rsidR="004F522E" w:rsidRPr="00B971F0" w:rsidRDefault="004F522E" w:rsidP="00BA5BE3">
            <w:pPr>
              <w:rPr>
                <w:rFonts w:eastAsia="Calibri" w:cstheme="minorHAnsi"/>
                <w:b w:val="0"/>
                <w:color w:val="FF0000"/>
                <w:sz w:val="18"/>
                <w:szCs w:val="18"/>
              </w:rPr>
            </w:pPr>
            <w:r w:rsidRPr="00B971F0">
              <w:rPr>
                <w:rFonts w:eastAsia="Calibri" w:cstheme="minorHAnsi"/>
                <w:b w:val="0"/>
                <w:color w:val="000000"/>
                <w:sz w:val="18"/>
                <w:szCs w:val="18"/>
                <w:vertAlign w:val="superscript"/>
              </w:rPr>
              <w:t>6</w:t>
            </w:r>
            <w:r w:rsidRPr="00B971F0">
              <w:rPr>
                <w:rFonts w:eastAsia="Calibri" w:cstheme="minorHAnsi"/>
                <w:b w:val="0"/>
                <w:color w:val="000000"/>
                <w:sz w:val="18"/>
                <w:szCs w:val="18"/>
              </w:rPr>
              <w:t xml:space="preserve"> Ämnen som uppfyller kriterier för potentiella PBT/vPvB ämnen enligt KEMI, PRIO </w:t>
            </w:r>
            <w:hyperlink r:id="rId18" w:history="1">
              <w:r w:rsidRPr="005D2330">
                <w:rPr>
                  <w:rFonts w:eastAsia="Calibri" w:cstheme="minorHAnsi"/>
                  <w:b w:val="0"/>
                  <w:color w:val="0563C1"/>
                  <w:sz w:val="18"/>
                  <w:szCs w:val="18"/>
                  <w:u w:val="single"/>
                </w:rPr>
                <w:t>https://www.kemi.se/prioguiden/start/prios-kriterier-for-utfasningsamnen-och-prioriterade-riskminskningsamnen</w:t>
              </w:r>
            </w:hyperlink>
          </w:p>
          <w:p w14:paraId="73662248" w14:textId="77777777" w:rsidR="004F522E" w:rsidRPr="00B914F1" w:rsidRDefault="004F522E" w:rsidP="00BA5BE3">
            <w:pPr>
              <w:spacing w:after="120"/>
              <w:rPr>
                <w:rFonts w:eastAsia="Calibri" w:cstheme="minorHAnsi"/>
                <w:b w:val="0"/>
                <w:bCs w:val="0"/>
                <w:color w:val="0563C1"/>
                <w:sz w:val="18"/>
                <w:szCs w:val="18"/>
              </w:rPr>
            </w:pPr>
            <w:r w:rsidRPr="00B971F0">
              <w:rPr>
                <w:rFonts w:eastAsia="Calibri" w:cstheme="minorHAnsi"/>
                <w:b w:val="0"/>
                <w:color w:val="000000"/>
                <w:sz w:val="18"/>
                <w:szCs w:val="18"/>
                <w:vertAlign w:val="superscript"/>
              </w:rPr>
              <w:t>7</w:t>
            </w:r>
            <w:r w:rsidRPr="00B971F0">
              <w:rPr>
                <w:rFonts w:eastAsia="Calibri" w:cstheme="minorHAnsi"/>
                <w:b w:val="0"/>
                <w:color w:val="000000"/>
                <w:sz w:val="18"/>
                <w:szCs w:val="18"/>
              </w:rPr>
              <w:t xml:space="preserve">Ämnen upptagna på Kandidatlistan, </w:t>
            </w:r>
            <w:hyperlink r:id="rId19" w:history="1">
              <w:r w:rsidRPr="00B971F0">
                <w:rPr>
                  <w:rFonts w:eastAsia="Calibri" w:cstheme="minorHAnsi"/>
                  <w:b w:val="0"/>
                  <w:color w:val="0563C1"/>
                  <w:sz w:val="18"/>
                  <w:szCs w:val="18"/>
                  <w:u w:val="single"/>
                </w:rPr>
                <w:t>https://echa.europa.eu/sv/candidate-list-table</w:t>
              </w:r>
            </w:hyperlink>
            <w:r w:rsidRPr="00B971F0">
              <w:rPr>
                <w:rFonts w:eastAsia="Calibri" w:cstheme="minorHAnsi"/>
                <w:b w:val="0"/>
                <w:color w:val="0563C1"/>
                <w:sz w:val="18"/>
                <w:szCs w:val="18"/>
                <w:u w:val="single"/>
              </w:rPr>
              <w:t xml:space="preserve"> </w:t>
            </w:r>
            <w:r w:rsidRPr="00B971F0">
              <w:rPr>
                <w:rFonts w:eastAsia="Calibri" w:cstheme="minorHAnsi"/>
                <w:b w:val="0"/>
                <w:sz w:val="18"/>
                <w:szCs w:val="18"/>
              </w:rPr>
              <w:t>. För sammansatta varor ska ämnen på kandidatlistan enligt lagstiftningen redovisas på komponentnivå, information om detta finns t ex på KEMIs hemsida,</w:t>
            </w:r>
            <w:r w:rsidRPr="00B971F0">
              <w:rPr>
                <w:rFonts w:eastAsia="Calibri" w:cstheme="minorHAnsi"/>
                <w:b w:val="0"/>
                <w:color w:val="FF0000"/>
                <w:sz w:val="18"/>
                <w:szCs w:val="18"/>
              </w:rPr>
              <w:t xml:space="preserve"> </w:t>
            </w:r>
            <w:hyperlink r:id="rId20" w:history="1">
              <w:r w:rsidRPr="00936B32">
                <w:rPr>
                  <w:rFonts w:eastAsia="Calibri" w:cstheme="minorHAnsi"/>
                  <w:b w:val="0"/>
                  <w:color w:val="0563C1"/>
                  <w:sz w:val="18"/>
                  <w:szCs w:val="18"/>
                  <w:u w:val="single"/>
                </w:rPr>
                <w:t>https://www.kemi.se/lagar-och-regler/reach-forordningen/kandidatforteckningen</w:t>
              </w:r>
            </w:hyperlink>
            <w:r w:rsidRPr="00B971F0">
              <w:rPr>
                <w:rFonts w:eastAsia="Calibri" w:cstheme="minorHAnsi"/>
                <w:sz w:val="18"/>
                <w:szCs w:val="18"/>
              </w:rPr>
              <w:br/>
            </w:r>
            <w:r w:rsidRPr="00B65BDF">
              <w:rPr>
                <w:rFonts w:eastAsia="Calibri" w:cstheme="minorHAnsi"/>
                <w:b w:val="0"/>
                <w:bCs w:val="0"/>
                <w:sz w:val="18"/>
                <w:szCs w:val="18"/>
                <w:vertAlign w:val="superscript"/>
              </w:rPr>
              <w:t>8</w:t>
            </w:r>
            <w:r>
              <w:rPr>
                <w:rFonts w:eastAsia="Calibri" w:cstheme="minorHAnsi"/>
                <w:b w:val="0"/>
                <w:bCs w:val="0"/>
                <w:sz w:val="18"/>
                <w:szCs w:val="18"/>
              </w:rPr>
              <w:t xml:space="preserve">Enligt definitionen i PRIO: </w:t>
            </w:r>
            <w:hyperlink r:id="rId21" w:history="1">
              <w:r w:rsidRPr="005D4CA0">
                <w:rPr>
                  <w:rFonts w:eastAsia="Calibri" w:cstheme="minorHAnsi"/>
                  <w:b w:val="0"/>
                  <w:color w:val="0563C1"/>
                  <w:sz w:val="18"/>
                  <w:szCs w:val="18"/>
                  <w:u w:val="single"/>
                </w:rPr>
                <w:t>https://www.kemi.se/prioguiden/start/prios-kriterier-for-utfasningsamnen-och-prioriterade-riskminskningsamnen</w:t>
              </w:r>
            </w:hyperlink>
            <w:r>
              <w:rPr>
                <w:rFonts w:eastAsia="Calibri" w:cstheme="minorHAnsi"/>
                <w:b w:val="0"/>
                <w:bCs w:val="0"/>
                <w:color w:val="0563C1"/>
                <w:sz w:val="18"/>
                <w:szCs w:val="18"/>
                <w:u w:val="single"/>
              </w:rPr>
              <w:br/>
            </w:r>
            <w:r w:rsidRPr="00B914F1">
              <w:rPr>
                <w:rFonts w:eastAsia="Calibri" w:cstheme="minorHAnsi"/>
                <w:b w:val="0"/>
                <w:bCs w:val="0"/>
                <w:sz w:val="18"/>
                <w:szCs w:val="18"/>
                <w:vertAlign w:val="superscript"/>
              </w:rPr>
              <w:t>9</w:t>
            </w:r>
            <w:r>
              <w:rPr>
                <w:rFonts w:eastAsia="Calibri" w:cstheme="minorHAnsi"/>
                <w:b w:val="0"/>
                <w:bCs w:val="0"/>
                <w:sz w:val="18"/>
                <w:szCs w:val="18"/>
              </w:rPr>
              <w:t xml:space="preserve">Enligt Echas definition: </w:t>
            </w:r>
            <w:hyperlink r:id="rId22" w:history="1">
              <w:r w:rsidRPr="0043254B">
                <w:rPr>
                  <w:rStyle w:val="Hyperlnk"/>
                  <w:rFonts w:eastAsia="Calibri" w:cstheme="minorHAnsi"/>
                  <w:b w:val="0"/>
                  <w:bCs w:val="0"/>
                  <w:color w:val="0070C0"/>
                  <w:sz w:val="18"/>
                  <w:szCs w:val="18"/>
                </w:rPr>
                <w:t>https://euon.echa.europa.eu/sv/definition-of-nanomaterial</w:t>
              </w:r>
            </w:hyperlink>
            <w:r>
              <w:rPr>
                <w:rFonts w:eastAsia="Calibri" w:cstheme="minorHAnsi"/>
                <w:b w:val="0"/>
                <w:bCs w:val="0"/>
                <w:color w:val="0070C0"/>
                <w:sz w:val="18"/>
                <w:szCs w:val="18"/>
              </w:rPr>
              <w:t xml:space="preserve"> </w:t>
            </w:r>
          </w:p>
          <w:p w14:paraId="303E2915" w14:textId="77777777" w:rsidR="004F522E" w:rsidRPr="004527B0" w:rsidRDefault="004F522E" w:rsidP="00BA5BE3">
            <w:pPr>
              <w:spacing w:after="120"/>
              <w:rPr>
                <w:rFonts w:eastAsia="Calibri" w:cstheme="minorHAnsi"/>
                <w:b w:val="0"/>
                <w:bCs w:val="0"/>
                <w:i/>
                <w:color w:val="0563C1"/>
                <w:sz w:val="18"/>
                <w:szCs w:val="18"/>
                <w:u w:val="single"/>
              </w:rPr>
            </w:pPr>
            <w:r w:rsidRPr="004527B0">
              <w:rPr>
                <w:rFonts w:eastAsia="Calibri" w:cstheme="minorHAnsi"/>
                <w:b w:val="0"/>
                <w:bCs w:val="0"/>
                <w:i/>
                <w:sz w:val="18"/>
                <w:szCs w:val="18"/>
              </w:rPr>
              <w:t>Om ovanstående länkar inte fungerar kan det bero på att de har uppdaterats, vilket sker utanför Byggvarubedömningens kontroll. Uppdatering av icke fungerande länkar korrigeras så snart som möjligt efter det att de upptäckts.</w:t>
            </w:r>
          </w:p>
        </w:tc>
      </w:tr>
    </w:tbl>
    <w:p w14:paraId="2774D3F7" w14:textId="77777777" w:rsidR="004F522E" w:rsidRDefault="004F522E" w:rsidP="004F522E">
      <w:pPr>
        <w:rPr>
          <w:rFonts w:eastAsia="Times New Roman"/>
        </w:rPr>
      </w:pPr>
    </w:p>
    <w:p w14:paraId="47F461F4" w14:textId="77777777" w:rsidR="004F522E" w:rsidRDefault="004F522E" w:rsidP="004F522E">
      <w:pPr>
        <w:rPr>
          <w:rFonts w:eastAsia="Times New Roman"/>
        </w:rPr>
      </w:pPr>
    </w:p>
    <w:p w14:paraId="055EA277" w14:textId="77777777" w:rsidR="004F522E" w:rsidRPr="0011734B" w:rsidRDefault="004F522E" w:rsidP="004F522E">
      <w:pPr>
        <w:rPr>
          <w:rFonts w:eastAsia="Times New Roman"/>
        </w:rPr>
      </w:pPr>
    </w:p>
    <w:p w14:paraId="1A8B5406" w14:textId="77777777" w:rsidR="004F522E" w:rsidRPr="0011734B" w:rsidRDefault="004F522E" w:rsidP="004F522E">
      <w:pPr>
        <w:pStyle w:val="Rubrik3"/>
        <w:rPr>
          <w:rFonts w:eastAsia="Times New Roman"/>
        </w:rPr>
      </w:pPr>
      <w:r w:rsidRPr="0011734B">
        <w:rPr>
          <w:rFonts w:eastAsia="Times New Roman"/>
        </w:rPr>
        <w:lastRenderedPageBreak/>
        <w:t>Ämnen som inte får förekomma för Rekommenderas</w:t>
      </w:r>
    </w:p>
    <w:p w14:paraId="6E2324C5" w14:textId="77777777" w:rsidR="004F522E" w:rsidRPr="0011734B" w:rsidRDefault="004F522E" w:rsidP="004F522E">
      <w:pPr>
        <w:rPr>
          <w:rFonts w:eastAsia="Times New Roman"/>
        </w:rPr>
      </w:pPr>
      <w:r w:rsidRPr="0011734B">
        <w:rPr>
          <w:rFonts w:eastAsia="Times New Roman"/>
        </w:rPr>
        <w:t xml:space="preserve">För möjlighet till bedömning Rekommenderas avseende kemiskt innehåll får inte så kallade särskilt utpekade ämnen/ämnesgrupper finnas i produkten oavsett halt, se Tabell 2. </w:t>
      </w:r>
    </w:p>
    <w:p w14:paraId="55469B6B" w14:textId="77777777" w:rsidR="004F522E" w:rsidRDefault="004F522E" w:rsidP="004F522E">
      <w:pPr>
        <w:rPr>
          <w:color w:val="E73181" w:themeColor="accent1"/>
          <w:sz w:val="28"/>
          <w:szCs w:val="28"/>
        </w:rPr>
      </w:pPr>
    </w:p>
    <w:p w14:paraId="10C52979" w14:textId="77777777" w:rsidR="004F522E" w:rsidRPr="00CC7B3D" w:rsidRDefault="004F522E" w:rsidP="004F522E">
      <w:pPr>
        <w:rPr>
          <w:rFonts w:eastAsia="Calibri" w:cs="Open Sans Light"/>
          <w:i/>
          <w:color w:val="FF0000"/>
          <w:szCs w:val="20"/>
        </w:rPr>
      </w:pPr>
      <w:r w:rsidRPr="00CC7B3D">
        <w:rPr>
          <w:rFonts w:eastAsia="Times New Roman" w:cs="Open Sans Light"/>
          <w:b/>
          <w:szCs w:val="20"/>
        </w:rPr>
        <w:t>Tabell 2.</w:t>
      </w:r>
      <w:r w:rsidRPr="00CC7B3D">
        <w:rPr>
          <w:rFonts w:eastAsia="Times New Roman" w:cs="Open Sans Light"/>
          <w:szCs w:val="20"/>
        </w:rPr>
        <w:t xml:space="preserve"> Särskilt utpekade ämnen, får ej ha tillsatts i produkten under produktion eller bildas genom reaktion mellan ämnen i produkten för möjlighet till bedömning Rekommenderas.</w:t>
      </w:r>
    </w:p>
    <w:tbl>
      <w:tblPr>
        <w:tblStyle w:val="Rutntstabell4dekorfrg1"/>
        <w:tblW w:w="8155" w:type="dxa"/>
        <w:tblLook w:val="04A0" w:firstRow="1" w:lastRow="0" w:firstColumn="1" w:lastColumn="0" w:noHBand="0" w:noVBand="1"/>
      </w:tblPr>
      <w:tblGrid>
        <w:gridCol w:w="8155"/>
      </w:tblGrid>
      <w:tr w:rsidR="004F522E" w:rsidRPr="00CC7B3D" w14:paraId="58E472CC" w14:textId="77777777" w:rsidTr="00BA5BE3">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76D4B303" w14:textId="77777777" w:rsidR="004F522E" w:rsidRPr="00CC7B3D" w:rsidRDefault="004F522E" w:rsidP="00BA5BE3">
            <w:pPr>
              <w:spacing w:before="120" w:after="120"/>
              <w:rPr>
                <w:rFonts w:eastAsia="Calibri" w:cs="Open Sans Light"/>
                <w:i/>
                <w:sz w:val="18"/>
                <w:szCs w:val="18"/>
              </w:rPr>
            </w:pPr>
            <w:r w:rsidRPr="00CC7B3D">
              <w:rPr>
                <w:rFonts w:eastAsia="Calibri" w:cs="Open Sans Light"/>
                <w:i/>
                <w:sz w:val="18"/>
                <w:szCs w:val="18"/>
              </w:rPr>
              <w:t>Ämnesgrupp/ämne</w:t>
            </w:r>
          </w:p>
        </w:tc>
      </w:tr>
      <w:tr w:rsidR="004F522E" w:rsidRPr="00CC7B3D" w14:paraId="70F87390" w14:textId="77777777" w:rsidTr="00BA5BE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4F14EDED" w14:textId="77777777" w:rsidR="004F522E" w:rsidRPr="008F2203" w:rsidRDefault="004F522E" w:rsidP="00BA5BE3">
            <w:pPr>
              <w:spacing w:before="120" w:after="120"/>
              <w:rPr>
                <w:rFonts w:eastAsia="Calibri" w:cs="Open Sans Light"/>
                <w:b w:val="0"/>
                <w:bCs w:val="0"/>
                <w:sz w:val="18"/>
                <w:szCs w:val="18"/>
              </w:rPr>
            </w:pPr>
            <w:r w:rsidRPr="008F2203">
              <w:rPr>
                <w:rFonts w:eastAsia="Calibri" w:cs="Open Sans Light"/>
                <w:sz w:val="18"/>
                <w:szCs w:val="18"/>
              </w:rPr>
              <w:t>Arsenik och dess föreningar</w:t>
            </w:r>
            <w:r w:rsidRPr="008F2203">
              <w:rPr>
                <w:rFonts w:eastAsia="Calibri" w:cs="Open Sans Light"/>
                <w:sz w:val="18"/>
                <w:szCs w:val="18"/>
                <w:vertAlign w:val="superscript"/>
              </w:rPr>
              <w:t>1</w:t>
            </w:r>
          </w:p>
        </w:tc>
      </w:tr>
      <w:tr w:rsidR="004F522E" w:rsidRPr="00CC7B3D" w14:paraId="0368824F" w14:textId="77777777" w:rsidTr="00BA5BE3">
        <w:trPr>
          <w:trHeight w:val="248"/>
        </w:trPr>
        <w:tc>
          <w:tcPr>
            <w:cnfStyle w:val="001000000000" w:firstRow="0" w:lastRow="0" w:firstColumn="1" w:lastColumn="0" w:oddVBand="0" w:evenVBand="0" w:oddHBand="0" w:evenHBand="0" w:firstRowFirstColumn="0" w:firstRowLastColumn="0" w:lastRowFirstColumn="0" w:lastRowLastColumn="0"/>
            <w:tcW w:w="0" w:type="dxa"/>
          </w:tcPr>
          <w:p w14:paraId="06764CAF" w14:textId="77777777" w:rsidR="004F522E" w:rsidRPr="008F2203" w:rsidRDefault="004F522E" w:rsidP="00BA5BE3">
            <w:pPr>
              <w:spacing w:before="120" w:after="120"/>
              <w:rPr>
                <w:rFonts w:eastAsia="Calibri" w:cs="Open Sans Light"/>
                <w:b w:val="0"/>
                <w:bCs w:val="0"/>
                <w:sz w:val="18"/>
                <w:szCs w:val="18"/>
              </w:rPr>
            </w:pPr>
            <w:r w:rsidRPr="008F2203">
              <w:rPr>
                <w:rFonts w:eastAsia="Calibri" w:cs="Open Sans Light"/>
                <w:sz w:val="18"/>
                <w:szCs w:val="18"/>
              </w:rPr>
              <w:t>Bromerade flamskyddsmedel</w:t>
            </w:r>
          </w:p>
        </w:tc>
      </w:tr>
      <w:tr w:rsidR="004F522E" w:rsidRPr="00CC7B3D" w14:paraId="6D0886EB" w14:textId="77777777" w:rsidTr="00BA5BE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5B5BD508" w14:textId="77777777" w:rsidR="004F522E" w:rsidRPr="008F2203" w:rsidRDefault="004F522E" w:rsidP="00BA5BE3">
            <w:pPr>
              <w:spacing w:before="120" w:after="120"/>
              <w:rPr>
                <w:rFonts w:eastAsia="Calibri" w:cs="Open Sans Light"/>
                <w:b w:val="0"/>
                <w:bCs w:val="0"/>
                <w:strike/>
                <w:color w:val="FF0000"/>
                <w:sz w:val="18"/>
                <w:szCs w:val="18"/>
              </w:rPr>
            </w:pPr>
            <w:r w:rsidRPr="008F2203">
              <w:rPr>
                <w:rFonts w:eastAsia="Calibri" w:cs="Open Sans Light"/>
                <w:sz w:val="18"/>
                <w:szCs w:val="18"/>
              </w:rPr>
              <w:t xml:space="preserve">Högflourerade ämnen (PFAS) </w:t>
            </w:r>
          </w:p>
        </w:tc>
      </w:tr>
      <w:tr w:rsidR="004F522E" w:rsidRPr="00CC7B3D" w14:paraId="0364B641" w14:textId="77777777" w:rsidTr="00BA5BE3">
        <w:trPr>
          <w:trHeight w:val="248"/>
        </w:trPr>
        <w:tc>
          <w:tcPr>
            <w:cnfStyle w:val="001000000000" w:firstRow="0" w:lastRow="0" w:firstColumn="1" w:lastColumn="0" w:oddVBand="0" w:evenVBand="0" w:oddHBand="0" w:evenHBand="0" w:firstRowFirstColumn="0" w:firstRowLastColumn="0" w:lastRowFirstColumn="0" w:lastRowLastColumn="0"/>
            <w:tcW w:w="0" w:type="dxa"/>
          </w:tcPr>
          <w:p w14:paraId="7B2CDE9A" w14:textId="77777777" w:rsidR="004F522E" w:rsidRPr="008F2203" w:rsidRDefault="004F522E" w:rsidP="00BA5BE3">
            <w:pPr>
              <w:spacing w:before="120" w:after="120"/>
              <w:rPr>
                <w:rFonts w:eastAsia="Calibri" w:cs="Open Sans Light"/>
                <w:b w:val="0"/>
                <w:bCs w:val="0"/>
                <w:sz w:val="18"/>
                <w:szCs w:val="18"/>
              </w:rPr>
            </w:pPr>
            <w:r w:rsidRPr="008F2203">
              <w:rPr>
                <w:rFonts w:eastAsia="Calibri" w:cs="Open Sans Light"/>
                <w:sz w:val="18"/>
                <w:szCs w:val="18"/>
              </w:rPr>
              <w:t>Tennorganiska föreningar</w:t>
            </w:r>
          </w:p>
        </w:tc>
      </w:tr>
      <w:tr w:rsidR="004F522E" w:rsidRPr="00CC7B3D" w14:paraId="17682045" w14:textId="77777777" w:rsidTr="00BA5BE3">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dxa"/>
          </w:tcPr>
          <w:p w14:paraId="49B09C47" w14:textId="77777777" w:rsidR="004F522E" w:rsidRPr="008F2203" w:rsidRDefault="004F522E" w:rsidP="00BA5BE3">
            <w:pPr>
              <w:spacing w:before="120" w:after="120"/>
              <w:rPr>
                <w:rFonts w:eastAsia="Calibri" w:cs="Open Sans Light"/>
                <w:b w:val="0"/>
                <w:bCs w:val="0"/>
                <w:sz w:val="18"/>
                <w:szCs w:val="18"/>
              </w:rPr>
            </w:pPr>
            <w:r w:rsidRPr="008F2203">
              <w:rPr>
                <w:rFonts w:eastAsia="Calibri" w:cs="Open Sans Light"/>
                <w:sz w:val="18"/>
                <w:szCs w:val="18"/>
              </w:rPr>
              <w:t>Biocidprodukt applicerad på vara (ytbehandling) i syfte att ge en desinficerande eller antibakteriell effekt.</w:t>
            </w:r>
          </w:p>
        </w:tc>
      </w:tr>
      <w:tr w:rsidR="004F522E" w:rsidRPr="00CC7B3D" w14:paraId="77FF726A" w14:textId="77777777" w:rsidTr="00BA5BE3">
        <w:trPr>
          <w:trHeight w:val="2020"/>
        </w:trPr>
        <w:tc>
          <w:tcPr>
            <w:cnfStyle w:val="001000000000" w:firstRow="0" w:lastRow="0" w:firstColumn="1" w:lastColumn="0" w:oddVBand="0" w:evenVBand="0" w:oddHBand="0" w:evenHBand="0" w:firstRowFirstColumn="0" w:firstRowLastColumn="0" w:lastRowFirstColumn="0" w:lastRowLastColumn="0"/>
            <w:tcW w:w="0" w:type="dxa"/>
          </w:tcPr>
          <w:p w14:paraId="10AAADB1" w14:textId="77777777" w:rsidR="004F522E" w:rsidRPr="004527B0" w:rsidRDefault="004F522E" w:rsidP="00BA5BE3">
            <w:pPr>
              <w:spacing w:before="120" w:after="120"/>
              <w:rPr>
                <w:rFonts w:eastAsia="Calibri" w:cs="Open Sans Light"/>
                <w:b w:val="0"/>
                <w:bCs w:val="0"/>
                <w:color w:val="000000"/>
                <w:sz w:val="18"/>
                <w:szCs w:val="18"/>
              </w:rPr>
            </w:pPr>
            <w:r w:rsidRPr="004527B0">
              <w:rPr>
                <w:rFonts w:eastAsia="Calibri" w:cs="Open Sans Light"/>
                <w:b w:val="0"/>
                <w:bCs w:val="0"/>
                <w:sz w:val="18"/>
                <w:szCs w:val="18"/>
                <w:vertAlign w:val="superscript"/>
              </w:rPr>
              <w:t>1</w:t>
            </w:r>
            <w:r w:rsidRPr="004527B0">
              <w:rPr>
                <w:rFonts w:eastAsia="Calibri" w:cs="Open Sans Light"/>
                <w:b w:val="0"/>
                <w:bCs w:val="0"/>
                <w:sz w:val="18"/>
                <w:szCs w:val="18"/>
              </w:rPr>
              <w:t xml:space="preserve"> Arsenik, eller arsenikförening, får inte ha tillsatts produkten. Eventuella föroreningar i använd råvara får inte överskrida 10 mg/kg. </w:t>
            </w:r>
            <w:r w:rsidRPr="004527B0">
              <w:rPr>
                <w:rFonts w:eastAsia="Calibri" w:cs="Open Sans Light"/>
                <w:b w:val="0"/>
                <w:bCs w:val="0"/>
                <w:color w:val="000000"/>
                <w:sz w:val="18"/>
                <w:szCs w:val="18"/>
              </w:rPr>
              <w:t xml:space="preserve">Haltgränsen är satt utifrån myndighetskrav på jordkvalitet så att produkter bedömda som Rekommenderas inte ska bidra till att höja bakgrundshalterna vid användning eller deponering (exempel; slam från reningsverk enligt 1998:944 §20). Samma haltgräns återfinns i Naturvårdsverkets generella riktvärden för känslig markanvändning, KM, </w:t>
            </w:r>
            <w:hyperlink r:id="rId23" w:history="1">
              <w:r w:rsidRPr="004527B0">
                <w:rPr>
                  <w:rFonts w:eastAsia="Calibri" w:cs="Open Sans Light"/>
                  <w:b w:val="0"/>
                  <w:bCs w:val="0"/>
                  <w:color w:val="0563C1"/>
                  <w:sz w:val="18"/>
                  <w:szCs w:val="18"/>
                  <w:u w:val="single"/>
                </w:rPr>
                <w:t>https://www.naturvardsverket.se/Stod-i-miljoarbetet/Vagledningar/Fororenade-omraden/Riktvarden-for-fororenad-mark/</w:t>
              </w:r>
            </w:hyperlink>
            <w:r w:rsidRPr="004527B0">
              <w:rPr>
                <w:rFonts w:eastAsia="Calibri" w:cs="Open Sans Light"/>
                <w:b w:val="0"/>
                <w:bCs w:val="0"/>
                <w:color w:val="000000"/>
                <w:sz w:val="18"/>
                <w:szCs w:val="18"/>
              </w:rPr>
              <w:t xml:space="preserve"> .</w:t>
            </w:r>
          </w:p>
          <w:p w14:paraId="7ED622BC" w14:textId="77777777" w:rsidR="004F522E" w:rsidRPr="004527B0" w:rsidRDefault="004F522E" w:rsidP="00BA5BE3">
            <w:pPr>
              <w:spacing w:before="120" w:after="120"/>
              <w:rPr>
                <w:rFonts w:eastAsia="Calibri" w:cs="Open Sans Light"/>
                <w:b w:val="0"/>
                <w:bCs w:val="0"/>
                <w:sz w:val="18"/>
                <w:szCs w:val="18"/>
              </w:rPr>
            </w:pPr>
          </w:p>
        </w:tc>
      </w:tr>
    </w:tbl>
    <w:p w14:paraId="1DD550E9" w14:textId="77777777" w:rsidR="004F522E" w:rsidRPr="00246BB9" w:rsidRDefault="004F522E" w:rsidP="004F522E">
      <w:pPr>
        <w:rPr>
          <w:color w:val="262626" w:themeColor="text1" w:themeTint="D9"/>
          <w:szCs w:val="20"/>
        </w:rPr>
      </w:pPr>
    </w:p>
    <w:p w14:paraId="744A5FDD" w14:textId="5A6982E0" w:rsidR="00585B99" w:rsidRPr="006E496D" w:rsidRDefault="00585B99" w:rsidP="004F522E">
      <w:pPr>
        <w:pStyle w:val="Rubrik1"/>
        <w:rPr>
          <w:rFonts w:eastAsia="Calibri"/>
          <w:i/>
          <w:color w:val="FF0000"/>
          <w:sz w:val="22"/>
        </w:rPr>
      </w:pPr>
    </w:p>
    <w:sectPr w:rsidR="00585B99" w:rsidRPr="006E496D" w:rsidSect="002A3D30">
      <w:headerReference w:type="default" r:id="rId24"/>
      <w:footerReference w:type="even" r:id="rId25"/>
      <w:footerReference w:type="default" r:id="rId26"/>
      <w:pgSz w:w="11900" w:h="16840" w:code="9"/>
      <w:pgMar w:top="2552" w:right="1418" w:bottom="1701" w:left="2268" w:header="709" w:footer="73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C69" w14:textId="77777777" w:rsidR="00060676" w:rsidRDefault="00060676" w:rsidP="000F0F2B">
      <w:r>
        <w:separator/>
      </w:r>
    </w:p>
  </w:endnote>
  <w:endnote w:type="continuationSeparator" w:id="0">
    <w:p w14:paraId="16A270A5" w14:textId="77777777" w:rsidR="00060676" w:rsidRDefault="00060676" w:rsidP="000F0F2B">
      <w:r>
        <w:continuationSeparator/>
      </w:r>
    </w:p>
  </w:endnote>
  <w:endnote w:type="continuationNotice" w:id="1">
    <w:p w14:paraId="488D7E80" w14:textId="77777777" w:rsidR="00060676" w:rsidRDefault="00060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panose1 w:val="00000000000000000000"/>
    <w:charset w:val="00"/>
    <w:family w:val="auto"/>
    <w:pitch w:val="variable"/>
    <w:sig w:usb0="E00002FF" w:usb1="4000201B" w:usb2="00000028" w:usb3="00000000" w:csb0="0000019F" w:csb1="00000000"/>
  </w:font>
  <w:font w:name="Passion One">
    <w:altName w:val="Calibri"/>
    <w:panose1 w:val="02000506050000020004"/>
    <w:charset w:val="00"/>
    <w:family w:val="auto"/>
    <w:pitch w:val="variable"/>
    <w:sig w:usb0="800000E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1310909"/>
      <w:docPartObj>
        <w:docPartGallery w:val="Page Numbers (Bottom of Page)"/>
        <w:docPartUnique/>
      </w:docPartObj>
    </w:sdtPr>
    <w:sdtEndPr>
      <w:rPr>
        <w:rStyle w:val="Sidnummer"/>
      </w:rPr>
    </w:sdtEndPr>
    <w:sdtContent>
      <w:p w14:paraId="7D72F070" w14:textId="77777777" w:rsidR="00505027" w:rsidRDefault="00505027" w:rsidP="00806F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D7F063A" w14:textId="77777777" w:rsidR="00505027" w:rsidRDefault="00505027" w:rsidP="0050502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CC4D" w14:textId="77777777" w:rsidR="00246BB9" w:rsidRPr="00806F8F" w:rsidRDefault="00806F8F" w:rsidP="00806F8F">
    <w:pPr>
      <w:pStyle w:val="Sidfot"/>
      <w:rPr>
        <w:color w:val="3C3C3B" w:themeColor="text2"/>
      </w:rPr>
    </w:pPr>
    <w:r w:rsidRPr="00806F8F">
      <w:rPr>
        <w:color w:val="3C3C3B" w:themeColor="text2"/>
      </w:rPr>
      <w:t>www.byggvarubedomningen.se</w:t>
    </w:r>
    <w:r>
      <w:rPr>
        <w:color w:val="3C3C3B" w:themeColor="text2"/>
      </w:rPr>
      <w:t xml:space="preserve"> </w:t>
    </w:r>
    <w:r>
      <w:rPr>
        <w:color w:val="3C3C3B" w:themeColor="text2"/>
      </w:rPr>
      <w:tab/>
    </w:r>
    <w:r w:rsidRPr="00806F8F">
      <w:rPr>
        <w:color w:val="3C3C3B" w:themeColor="text2"/>
      </w:rPr>
      <w:tab/>
      <w:t xml:space="preserve"> </w:t>
    </w:r>
    <w:r w:rsidRPr="00806F8F">
      <w:rPr>
        <w:color w:val="3C3C3B" w:themeColor="text2"/>
      </w:rPr>
      <w:fldChar w:fldCharType="begin"/>
    </w:r>
    <w:r w:rsidRPr="00806F8F">
      <w:rPr>
        <w:color w:val="3C3C3B" w:themeColor="text2"/>
      </w:rPr>
      <w:instrText>PAGE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r w:rsidRPr="00806F8F">
      <w:rPr>
        <w:color w:val="3C3C3B" w:themeColor="text2"/>
      </w:rPr>
      <w:fldChar w:fldCharType="begin"/>
    </w:r>
    <w:r w:rsidRPr="00806F8F">
      <w:rPr>
        <w:color w:val="3C3C3B" w:themeColor="text2"/>
      </w:rPr>
      <w:instrText>NUMPAGES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BC31" w14:textId="77777777" w:rsidR="00060676" w:rsidRDefault="00060676" w:rsidP="000F0F2B">
      <w:r>
        <w:separator/>
      </w:r>
    </w:p>
  </w:footnote>
  <w:footnote w:type="continuationSeparator" w:id="0">
    <w:p w14:paraId="511D28B1" w14:textId="77777777" w:rsidR="00060676" w:rsidRDefault="00060676" w:rsidP="000F0F2B">
      <w:r>
        <w:continuationSeparator/>
      </w:r>
    </w:p>
  </w:footnote>
  <w:footnote w:type="continuationNotice" w:id="1">
    <w:p w14:paraId="61A48C57" w14:textId="77777777" w:rsidR="00060676" w:rsidRDefault="00060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5A9" w14:textId="4A54B6F0" w:rsidR="000F0F2B" w:rsidRDefault="000F0F2B">
    <w:pPr>
      <w:pStyle w:val="Sidhuvud"/>
    </w:pPr>
    <w:r>
      <w:rPr>
        <w:noProof/>
        <w:lang w:eastAsia="sv-SE"/>
      </w:rPr>
      <w:drawing>
        <wp:inline distT="0" distB="0" distL="0" distR="0" wp14:anchorId="77632CCC" wp14:editId="32BA74FD">
          <wp:extent cx="1522803" cy="393700"/>
          <wp:effectExtent l="0" t="0" r="1270" b="0"/>
          <wp:docPr id="2" name="Picture 2"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r w:rsidR="005C35DB">
      <w:tab/>
    </w:r>
    <w:r w:rsidR="005C35DB">
      <w:tab/>
    </w:r>
    <w:r w:rsidR="00913146">
      <w:t>202</w:t>
    </w:r>
    <w:r w:rsidR="000A2D93">
      <w:t>3</w:t>
    </w:r>
    <w:r w:rsidR="00913146">
      <w:t>-</w:t>
    </w:r>
    <w:r w:rsidR="000A2D93">
      <w:t>11</w:t>
    </w:r>
    <w:r w:rsidR="00913146">
      <w:t>-</w:t>
    </w:r>
    <w:r w:rsidR="000A2D93">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B0"/>
    <w:multiLevelType w:val="hybridMultilevel"/>
    <w:tmpl w:val="A75C1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2" w15:restartNumberingAfterBreak="0">
    <w:nsid w:val="083F0908"/>
    <w:multiLevelType w:val="hybridMultilevel"/>
    <w:tmpl w:val="CBB2ECA6"/>
    <w:lvl w:ilvl="0" w:tplc="9A06792A">
      <w:start w:val="1"/>
      <w:numFmt w:val="lowerLetter"/>
      <w:lvlText w:val="%1)"/>
      <w:lvlJc w:val="left"/>
      <w:pPr>
        <w:ind w:left="828" w:hanging="360"/>
      </w:pPr>
      <w:rPr>
        <w:rFonts w:hint="default"/>
      </w:rPr>
    </w:lvl>
    <w:lvl w:ilvl="1" w:tplc="041D0019" w:tentative="1">
      <w:start w:val="1"/>
      <w:numFmt w:val="lowerLetter"/>
      <w:lvlText w:val="%2."/>
      <w:lvlJc w:val="left"/>
      <w:pPr>
        <w:ind w:left="1548" w:hanging="360"/>
      </w:pPr>
    </w:lvl>
    <w:lvl w:ilvl="2" w:tplc="041D001B" w:tentative="1">
      <w:start w:val="1"/>
      <w:numFmt w:val="lowerRoman"/>
      <w:lvlText w:val="%3."/>
      <w:lvlJc w:val="right"/>
      <w:pPr>
        <w:ind w:left="2268" w:hanging="180"/>
      </w:pPr>
    </w:lvl>
    <w:lvl w:ilvl="3" w:tplc="041D000F" w:tentative="1">
      <w:start w:val="1"/>
      <w:numFmt w:val="decimal"/>
      <w:lvlText w:val="%4."/>
      <w:lvlJc w:val="left"/>
      <w:pPr>
        <w:ind w:left="2988" w:hanging="360"/>
      </w:pPr>
    </w:lvl>
    <w:lvl w:ilvl="4" w:tplc="041D0019" w:tentative="1">
      <w:start w:val="1"/>
      <w:numFmt w:val="lowerLetter"/>
      <w:lvlText w:val="%5."/>
      <w:lvlJc w:val="left"/>
      <w:pPr>
        <w:ind w:left="3708" w:hanging="360"/>
      </w:pPr>
    </w:lvl>
    <w:lvl w:ilvl="5" w:tplc="041D001B" w:tentative="1">
      <w:start w:val="1"/>
      <w:numFmt w:val="lowerRoman"/>
      <w:lvlText w:val="%6."/>
      <w:lvlJc w:val="right"/>
      <w:pPr>
        <w:ind w:left="4428" w:hanging="180"/>
      </w:pPr>
    </w:lvl>
    <w:lvl w:ilvl="6" w:tplc="041D000F" w:tentative="1">
      <w:start w:val="1"/>
      <w:numFmt w:val="decimal"/>
      <w:lvlText w:val="%7."/>
      <w:lvlJc w:val="left"/>
      <w:pPr>
        <w:ind w:left="5148" w:hanging="360"/>
      </w:pPr>
    </w:lvl>
    <w:lvl w:ilvl="7" w:tplc="041D0019" w:tentative="1">
      <w:start w:val="1"/>
      <w:numFmt w:val="lowerLetter"/>
      <w:lvlText w:val="%8."/>
      <w:lvlJc w:val="left"/>
      <w:pPr>
        <w:ind w:left="5868" w:hanging="360"/>
      </w:pPr>
    </w:lvl>
    <w:lvl w:ilvl="8" w:tplc="041D001B" w:tentative="1">
      <w:start w:val="1"/>
      <w:numFmt w:val="lowerRoman"/>
      <w:lvlText w:val="%9."/>
      <w:lvlJc w:val="right"/>
      <w:pPr>
        <w:ind w:left="6588" w:hanging="180"/>
      </w:pPr>
    </w:lvl>
  </w:abstractNum>
  <w:abstractNum w:abstractNumId="3" w15:restartNumberingAfterBreak="0">
    <w:nsid w:val="26110F28"/>
    <w:multiLevelType w:val="hybridMultilevel"/>
    <w:tmpl w:val="3E965C1C"/>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8522A"/>
    <w:multiLevelType w:val="hybridMultilevel"/>
    <w:tmpl w:val="A0B23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832A73"/>
    <w:multiLevelType w:val="hybridMultilevel"/>
    <w:tmpl w:val="8870C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7F052C"/>
    <w:multiLevelType w:val="hybridMultilevel"/>
    <w:tmpl w:val="5178E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1199E"/>
    <w:multiLevelType w:val="hybridMultilevel"/>
    <w:tmpl w:val="453ECC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C311E"/>
    <w:multiLevelType w:val="hybridMultilevel"/>
    <w:tmpl w:val="4B0A28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3459B8"/>
    <w:multiLevelType w:val="hybridMultilevel"/>
    <w:tmpl w:val="87740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5F7033"/>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453C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1A5E27"/>
    <w:multiLevelType w:val="hybridMultilevel"/>
    <w:tmpl w:val="4C501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2D7BCC"/>
    <w:multiLevelType w:val="hybridMultilevel"/>
    <w:tmpl w:val="1A602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6C4989"/>
    <w:multiLevelType w:val="hybridMultilevel"/>
    <w:tmpl w:val="8320F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F7250"/>
    <w:multiLevelType w:val="hybridMultilevel"/>
    <w:tmpl w:val="6FA6B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2C05E8"/>
    <w:multiLevelType w:val="hybridMultilevel"/>
    <w:tmpl w:val="ACB2A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9924AA"/>
    <w:multiLevelType w:val="hybridMultilevel"/>
    <w:tmpl w:val="9786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D81EEC"/>
    <w:multiLevelType w:val="multilevel"/>
    <w:tmpl w:val="05C0E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004C4A"/>
    <w:multiLevelType w:val="hybridMultilevel"/>
    <w:tmpl w:val="03504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FA7183"/>
    <w:multiLevelType w:val="hybridMultilevel"/>
    <w:tmpl w:val="0ED42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331FA2"/>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2C023E"/>
    <w:multiLevelType w:val="hybridMultilevel"/>
    <w:tmpl w:val="67CC9B84"/>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154833">
    <w:abstractNumId w:val="13"/>
  </w:num>
  <w:num w:numId="2" w16cid:durableId="838078502">
    <w:abstractNumId w:val="10"/>
  </w:num>
  <w:num w:numId="3" w16cid:durableId="641273177">
    <w:abstractNumId w:val="2"/>
  </w:num>
  <w:num w:numId="4" w16cid:durableId="792484076">
    <w:abstractNumId w:val="4"/>
  </w:num>
  <w:num w:numId="5" w16cid:durableId="1318534625">
    <w:abstractNumId w:val="9"/>
  </w:num>
  <w:num w:numId="6" w16cid:durableId="1435980204">
    <w:abstractNumId w:val="11"/>
  </w:num>
  <w:num w:numId="7" w16cid:durableId="1222325305">
    <w:abstractNumId w:val="12"/>
  </w:num>
  <w:num w:numId="8" w16cid:durableId="1989705395">
    <w:abstractNumId w:val="19"/>
  </w:num>
  <w:num w:numId="9" w16cid:durableId="911429684">
    <w:abstractNumId w:val="23"/>
  </w:num>
  <w:num w:numId="10" w16cid:durableId="1528788272">
    <w:abstractNumId w:val="3"/>
  </w:num>
  <w:num w:numId="11" w16cid:durableId="1088650008">
    <w:abstractNumId w:val="22"/>
  </w:num>
  <w:num w:numId="12" w16cid:durableId="163278151">
    <w:abstractNumId w:val="1"/>
  </w:num>
  <w:num w:numId="13" w16cid:durableId="1087993602">
    <w:abstractNumId w:val="7"/>
  </w:num>
  <w:num w:numId="14" w16cid:durableId="1098209257">
    <w:abstractNumId w:val="15"/>
  </w:num>
  <w:num w:numId="15" w16cid:durableId="287588528">
    <w:abstractNumId w:val="21"/>
  </w:num>
  <w:num w:numId="16" w16cid:durableId="396784722">
    <w:abstractNumId w:val="5"/>
  </w:num>
  <w:num w:numId="17" w16cid:durableId="278218771">
    <w:abstractNumId w:val="20"/>
  </w:num>
  <w:num w:numId="18" w16cid:durableId="519662773">
    <w:abstractNumId w:val="0"/>
  </w:num>
  <w:num w:numId="19" w16cid:durableId="871066029">
    <w:abstractNumId w:val="14"/>
  </w:num>
  <w:num w:numId="20" w16cid:durableId="1803379217">
    <w:abstractNumId w:val="16"/>
  </w:num>
  <w:num w:numId="21" w16cid:durableId="489250410">
    <w:abstractNumId w:val="17"/>
  </w:num>
  <w:num w:numId="22" w16cid:durableId="835413271">
    <w:abstractNumId w:val="18"/>
  </w:num>
  <w:num w:numId="23" w16cid:durableId="1616987398">
    <w:abstractNumId w:val="6"/>
  </w:num>
  <w:num w:numId="24" w16cid:durableId="509369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72"/>
    <w:rsid w:val="000012FA"/>
    <w:rsid w:val="00010BA6"/>
    <w:rsid w:val="0005495F"/>
    <w:rsid w:val="00060676"/>
    <w:rsid w:val="00086059"/>
    <w:rsid w:val="00095DD9"/>
    <w:rsid w:val="000A166E"/>
    <w:rsid w:val="000A2D93"/>
    <w:rsid w:val="000F0F2B"/>
    <w:rsid w:val="00186EDC"/>
    <w:rsid w:val="001A2529"/>
    <w:rsid w:val="002157F7"/>
    <w:rsid w:val="00230C13"/>
    <w:rsid w:val="00246BB9"/>
    <w:rsid w:val="002502DA"/>
    <w:rsid w:val="00262D2E"/>
    <w:rsid w:val="002A3D30"/>
    <w:rsid w:val="002B5C34"/>
    <w:rsid w:val="002E39D1"/>
    <w:rsid w:val="00304787"/>
    <w:rsid w:val="00336380"/>
    <w:rsid w:val="003912CA"/>
    <w:rsid w:val="003C3DFF"/>
    <w:rsid w:val="00405ACE"/>
    <w:rsid w:val="00442B5F"/>
    <w:rsid w:val="004743B0"/>
    <w:rsid w:val="00474E4E"/>
    <w:rsid w:val="00487B89"/>
    <w:rsid w:val="004D5AA9"/>
    <w:rsid w:val="004F522E"/>
    <w:rsid w:val="00500B56"/>
    <w:rsid w:val="00505027"/>
    <w:rsid w:val="00552CD8"/>
    <w:rsid w:val="00552FD5"/>
    <w:rsid w:val="00585B99"/>
    <w:rsid w:val="005C3595"/>
    <w:rsid w:val="005C35DB"/>
    <w:rsid w:val="006651CB"/>
    <w:rsid w:val="006B69B7"/>
    <w:rsid w:val="006E496D"/>
    <w:rsid w:val="006F66A5"/>
    <w:rsid w:val="007057F3"/>
    <w:rsid w:val="00714FB6"/>
    <w:rsid w:val="0072072F"/>
    <w:rsid w:val="00745AFC"/>
    <w:rsid w:val="00756A94"/>
    <w:rsid w:val="00765EAB"/>
    <w:rsid w:val="0078555D"/>
    <w:rsid w:val="007A5E03"/>
    <w:rsid w:val="00806F8F"/>
    <w:rsid w:val="008074BB"/>
    <w:rsid w:val="008810E3"/>
    <w:rsid w:val="0089234E"/>
    <w:rsid w:val="008929B6"/>
    <w:rsid w:val="008D0C48"/>
    <w:rsid w:val="00913146"/>
    <w:rsid w:val="00937C86"/>
    <w:rsid w:val="009538FB"/>
    <w:rsid w:val="00960844"/>
    <w:rsid w:val="0096617A"/>
    <w:rsid w:val="009772AA"/>
    <w:rsid w:val="00986A2E"/>
    <w:rsid w:val="00A05A5D"/>
    <w:rsid w:val="00A12806"/>
    <w:rsid w:val="00A31ABF"/>
    <w:rsid w:val="00AB092F"/>
    <w:rsid w:val="00AD43D7"/>
    <w:rsid w:val="00AF6E5D"/>
    <w:rsid w:val="00B0594C"/>
    <w:rsid w:val="00B1601D"/>
    <w:rsid w:val="00B50256"/>
    <w:rsid w:val="00B76315"/>
    <w:rsid w:val="00B844E9"/>
    <w:rsid w:val="00BF3436"/>
    <w:rsid w:val="00C0266F"/>
    <w:rsid w:val="00C4096B"/>
    <w:rsid w:val="00C70A22"/>
    <w:rsid w:val="00CA0D72"/>
    <w:rsid w:val="00CA199B"/>
    <w:rsid w:val="00CD3857"/>
    <w:rsid w:val="00CE4979"/>
    <w:rsid w:val="00D47F84"/>
    <w:rsid w:val="00D82424"/>
    <w:rsid w:val="00DD53AE"/>
    <w:rsid w:val="00DE0FCD"/>
    <w:rsid w:val="00E24019"/>
    <w:rsid w:val="00E73E46"/>
    <w:rsid w:val="00EA157A"/>
    <w:rsid w:val="00EB5610"/>
    <w:rsid w:val="00EC3F06"/>
    <w:rsid w:val="00F07500"/>
    <w:rsid w:val="00F247F4"/>
    <w:rsid w:val="00F30E8B"/>
    <w:rsid w:val="00F63AAD"/>
    <w:rsid w:val="00F77F2E"/>
    <w:rsid w:val="00FC2ED6"/>
    <w:rsid w:val="00FD4460"/>
    <w:rsid w:val="00FF7CB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6A84"/>
  <w14:defaultImageDpi w14:val="32767"/>
  <w15:chartTrackingRefBased/>
  <w15:docId w15:val="{93F0D2ED-E250-4ED5-886C-377A612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brödtext"/>
    <w:qFormat/>
    <w:rsid w:val="00CA0D72"/>
    <w:rPr>
      <w:rFonts w:ascii="Open Sans Light" w:hAnsi="Open Sans Light"/>
      <w:sz w:val="20"/>
    </w:rPr>
  </w:style>
  <w:style w:type="paragraph" w:styleId="Rubrik1">
    <w:name w:val="heading 1"/>
    <w:basedOn w:val="Normal"/>
    <w:next w:val="Normal"/>
    <w:link w:val="Rubrik1Char"/>
    <w:uiPriority w:val="9"/>
    <w:qFormat/>
    <w:rsid w:val="00A05A5D"/>
    <w:pPr>
      <w:keepNext/>
      <w:keepLines/>
      <w:spacing w:before="240"/>
      <w:outlineLvl w:val="0"/>
    </w:pPr>
    <w:rPr>
      <w:rFonts w:ascii="Passion One" w:eastAsiaTheme="majorEastAsia" w:hAnsi="Passion One" w:cstheme="majorBidi"/>
      <w:color w:val="000000" w:themeColor="text1"/>
      <w:sz w:val="32"/>
      <w:szCs w:val="32"/>
    </w:rPr>
  </w:style>
  <w:style w:type="paragraph" w:styleId="Rubrik2">
    <w:name w:val="heading 2"/>
    <w:basedOn w:val="Normal"/>
    <w:next w:val="Normal"/>
    <w:link w:val="Rubrik2Char"/>
    <w:uiPriority w:val="9"/>
    <w:unhideWhenUsed/>
    <w:qFormat/>
    <w:rsid w:val="00A05A5D"/>
    <w:pPr>
      <w:keepNext/>
      <w:keepLines/>
      <w:spacing w:before="40"/>
      <w:outlineLvl w:val="1"/>
    </w:pPr>
    <w:rPr>
      <w:rFonts w:ascii="Passion One" w:eastAsiaTheme="majorEastAsia" w:hAnsi="Passion One" w:cstheme="majorBidi"/>
      <w:color w:val="000000" w:themeColor="text1"/>
      <w:sz w:val="24"/>
      <w:szCs w:val="26"/>
    </w:rPr>
  </w:style>
  <w:style w:type="paragraph" w:styleId="Rubrik3">
    <w:name w:val="heading 3"/>
    <w:basedOn w:val="Normal"/>
    <w:next w:val="Normal"/>
    <w:link w:val="Rubrik3Char"/>
    <w:uiPriority w:val="9"/>
    <w:unhideWhenUsed/>
    <w:qFormat/>
    <w:rsid w:val="00A05A5D"/>
    <w:pPr>
      <w:keepNext/>
      <w:keepLines/>
      <w:spacing w:before="40"/>
      <w:outlineLvl w:val="2"/>
    </w:pPr>
    <w:rPr>
      <w:rFonts w:ascii="Passion One" w:eastAsiaTheme="majorEastAsia" w:hAnsi="Passion One" w:cstheme="majorBidi"/>
      <w:color w:val="E73181" w:themeColor="accent1"/>
      <w:sz w:val="24"/>
    </w:rPr>
  </w:style>
  <w:style w:type="paragraph" w:styleId="Rubrik4">
    <w:name w:val="heading 4"/>
    <w:basedOn w:val="Normal"/>
    <w:next w:val="Normal"/>
    <w:link w:val="Rubrik4Char"/>
    <w:uiPriority w:val="9"/>
    <w:unhideWhenUsed/>
    <w:qFormat/>
    <w:rsid w:val="00D82424"/>
    <w:pPr>
      <w:keepNext/>
      <w:keepLines/>
      <w:spacing w:before="40"/>
      <w:outlineLvl w:val="3"/>
    </w:pPr>
    <w:rPr>
      <w:rFonts w:ascii="Open Sans SemiBold" w:eastAsiaTheme="majorEastAsia" w:hAnsi="Open Sans SemiBold" w:cstheme="majorBidi"/>
      <w:b/>
      <w:iCs/>
      <w:color w:val="000000" w:themeColor="text1"/>
    </w:rPr>
  </w:style>
  <w:style w:type="paragraph" w:styleId="Rubrik5">
    <w:name w:val="heading 5"/>
    <w:basedOn w:val="Normal"/>
    <w:next w:val="Normal"/>
    <w:link w:val="Rubrik5Char"/>
    <w:uiPriority w:val="9"/>
    <w:unhideWhenUsed/>
    <w:qFormat/>
    <w:rsid w:val="00D82424"/>
    <w:pPr>
      <w:keepNext/>
      <w:keepLines/>
      <w:spacing w:before="40"/>
      <w:outlineLvl w:val="4"/>
    </w:pPr>
    <w:rPr>
      <w:rFonts w:ascii="Open Sans SemiBold" w:eastAsiaTheme="majorEastAsia" w:hAnsi="Open Sans SemiBold" w:cstheme="majorBidi"/>
      <w:b/>
      <w:color w:val="000000" w:themeColor="text1"/>
      <w:sz w:val="18"/>
      <w:u w:val="single"/>
    </w:rPr>
  </w:style>
  <w:style w:type="paragraph" w:styleId="Rubrik6">
    <w:name w:val="heading 6"/>
    <w:basedOn w:val="Normal"/>
    <w:next w:val="Normal"/>
    <w:link w:val="Rubrik6Char"/>
    <w:uiPriority w:val="9"/>
    <w:unhideWhenUsed/>
    <w:qFormat/>
    <w:rsid w:val="00B50256"/>
    <w:pPr>
      <w:keepNext/>
      <w:keepLines/>
      <w:spacing w:before="40"/>
      <w:outlineLvl w:val="5"/>
    </w:pPr>
    <w:rPr>
      <w:rFonts w:ascii="Open Sans SemiBold" w:eastAsiaTheme="majorEastAsia" w:hAnsi="Open Sans SemiBold" w:cstheme="majorBidi"/>
      <w:b/>
      <w:color w:val="E73181" w:themeColor="accent1"/>
      <w:sz w:val="18"/>
    </w:rPr>
  </w:style>
  <w:style w:type="paragraph" w:styleId="Rubrik7">
    <w:name w:val="heading 7"/>
    <w:basedOn w:val="Normal"/>
    <w:next w:val="Normal"/>
    <w:link w:val="Rubrik7Char"/>
    <w:uiPriority w:val="9"/>
    <w:unhideWhenUsed/>
    <w:rsid w:val="00D82424"/>
    <w:pPr>
      <w:keepNext/>
      <w:keepLines/>
      <w:spacing w:before="40"/>
      <w:outlineLvl w:val="6"/>
    </w:pPr>
    <w:rPr>
      <w:rFonts w:asciiTheme="majorHAnsi" w:eastAsiaTheme="majorEastAsia" w:hAnsiTheme="majorHAnsi" w:cstheme="majorBidi"/>
      <w:i/>
      <w:iCs/>
      <w:color w:val="7C0E3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0256"/>
    <w:pPr>
      <w:tabs>
        <w:tab w:val="center" w:pos="4536"/>
        <w:tab w:val="right" w:pos="9072"/>
      </w:tabs>
    </w:pPr>
    <w:rPr>
      <w:color w:val="595959" w:themeColor="text1" w:themeTint="A6"/>
      <w:sz w:val="16"/>
    </w:rPr>
  </w:style>
  <w:style w:type="character" w:customStyle="1" w:styleId="SidhuvudChar">
    <w:name w:val="Sidhuvud Char"/>
    <w:basedOn w:val="Standardstycketeckensnitt"/>
    <w:link w:val="Sidhuvud"/>
    <w:uiPriority w:val="99"/>
    <w:rsid w:val="00B50256"/>
    <w:rPr>
      <w:rFonts w:ascii="Open Sans Light" w:hAnsi="Open Sans Light"/>
      <w:color w:val="595959" w:themeColor="text1" w:themeTint="A6"/>
      <w:sz w:val="16"/>
    </w:rPr>
  </w:style>
  <w:style w:type="paragraph" w:styleId="Sidfot">
    <w:name w:val="footer"/>
    <w:basedOn w:val="Normal"/>
    <w:link w:val="SidfotChar"/>
    <w:uiPriority w:val="99"/>
    <w:unhideWhenUsed/>
    <w:rsid w:val="00B50256"/>
    <w:pPr>
      <w:tabs>
        <w:tab w:val="center" w:pos="4536"/>
        <w:tab w:val="right" w:pos="9072"/>
      </w:tabs>
    </w:pPr>
    <w:rPr>
      <w:color w:val="595959" w:themeColor="text1" w:themeTint="A6"/>
      <w:sz w:val="16"/>
    </w:rPr>
  </w:style>
  <w:style w:type="character" w:customStyle="1" w:styleId="SidfotChar">
    <w:name w:val="Sidfot Char"/>
    <w:basedOn w:val="Standardstycketeckensnitt"/>
    <w:link w:val="Sidfot"/>
    <w:uiPriority w:val="99"/>
    <w:rsid w:val="00B50256"/>
    <w:rPr>
      <w:rFonts w:ascii="Open Sans Light" w:hAnsi="Open Sans Light"/>
      <w:color w:val="595959" w:themeColor="text1" w:themeTint="A6"/>
      <w:sz w:val="16"/>
    </w:rPr>
  </w:style>
  <w:style w:type="paragraph" w:customStyle="1" w:styleId="p1">
    <w:name w:val="p1"/>
    <w:basedOn w:val="Normal"/>
    <w:rsid w:val="009538FB"/>
    <w:rPr>
      <w:rFonts w:ascii="Passion One" w:hAnsi="Passion One" w:cs="Times New Roman"/>
      <w:color w:val="212121"/>
      <w:lang w:eastAsia="sv-SE"/>
    </w:rPr>
  </w:style>
  <w:style w:type="paragraph" w:customStyle="1" w:styleId="p2">
    <w:name w:val="p2"/>
    <w:basedOn w:val="Normal"/>
    <w:rsid w:val="009538FB"/>
    <w:rPr>
      <w:rFonts w:cs="Times New Roman"/>
      <w:color w:val="212121"/>
      <w:sz w:val="14"/>
      <w:szCs w:val="14"/>
      <w:lang w:eastAsia="sv-SE"/>
    </w:rPr>
  </w:style>
  <w:style w:type="paragraph" w:customStyle="1" w:styleId="p3">
    <w:name w:val="p3"/>
    <w:basedOn w:val="Normal"/>
    <w:rsid w:val="009538FB"/>
    <w:rPr>
      <w:rFonts w:ascii="Open Sans" w:hAnsi="Open Sans" w:cs="Times New Roman"/>
      <w:color w:val="212121"/>
      <w:sz w:val="14"/>
      <w:szCs w:val="14"/>
      <w:lang w:eastAsia="sv-SE"/>
    </w:rPr>
  </w:style>
  <w:style w:type="paragraph" w:customStyle="1" w:styleId="p4">
    <w:name w:val="p4"/>
    <w:basedOn w:val="Normal"/>
    <w:rsid w:val="009538FB"/>
    <w:rPr>
      <w:rFonts w:cs="Times New Roman"/>
      <w:color w:val="212121"/>
      <w:sz w:val="14"/>
      <w:szCs w:val="14"/>
      <w:lang w:eastAsia="sv-SE"/>
    </w:rPr>
  </w:style>
  <w:style w:type="paragraph" w:customStyle="1" w:styleId="p5">
    <w:name w:val="p5"/>
    <w:basedOn w:val="Normal"/>
    <w:rsid w:val="009538FB"/>
    <w:rPr>
      <w:rFonts w:ascii="Open Sans" w:hAnsi="Open Sans" w:cs="Times New Roman"/>
      <w:color w:val="212121"/>
      <w:sz w:val="14"/>
      <w:szCs w:val="14"/>
      <w:lang w:eastAsia="sv-SE"/>
    </w:rPr>
  </w:style>
  <w:style w:type="paragraph" w:customStyle="1" w:styleId="p6">
    <w:name w:val="p6"/>
    <w:basedOn w:val="Normal"/>
    <w:rsid w:val="009538FB"/>
    <w:pPr>
      <w:ind w:left="468"/>
    </w:pPr>
    <w:rPr>
      <w:rFonts w:cs="Times New Roman"/>
      <w:color w:val="212121"/>
      <w:sz w:val="14"/>
      <w:szCs w:val="14"/>
      <w:lang w:eastAsia="sv-SE"/>
    </w:rPr>
  </w:style>
  <w:style w:type="paragraph" w:customStyle="1" w:styleId="p7">
    <w:name w:val="p7"/>
    <w:basedOn w:val="Normal"/>
    <w:rsid w:val="009538FB"/>
    <w:pPr>
      <w:ind w:left="468"/>
    </w:pPr>
    <w:rPr>
      <w:rFonts w:cs="Times New Roman"/>
      <w:color w:val="212121"/>
      <w:sz w:val="14"/>
      <w:szCs w:val="14"/>
      <w:lang w:eastAsia="sv-SE"/>
    </w:rPr>
  </w:style>
  <w:style w:type="character" w:customStyle="1" w:styleId="s1">
    <w:name w:val="s1"/>
    <w:basedOn w:val="Standardstycketeckensnitt"/>
    <w:rsid w:val="009538FB"/>
    <w:rPr>
      <w:spacing w:val="-2"/>
    </w:rPr>
  </w:style>
  <w:style w:type="paragraph" w:styleId="Ballongtext">
    <w:name w:val="Balloon Text"/>
    <w:basedOn w:val="Normal"/>
    <w:link w:val="BallongtextChar"/>
    <w:uiPriority w:val="99"/>
    <w:semiHidden/>
    <w:unhideWhenUsed/>
    <w:rsid w:val="00552F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2FD5"/>
    <w:rPr>
      <w:rFonts w:ascii="Segoe UI" w:hAnsi="Segoe UI" w:cs="Segoe UI"/>
      <w:sz w:val="18"/>
      <w:szCs w:val="18"/>
    </w:rPr>
  </w:style>
  <w:style w:type="paragraph" w:styleId="Ingetavstnd">
    <w:name w:val="No Spacing"/>
    <w:uiPriority w:val="1"/>
    <w:rsid w:val="00B50256"/>
    <w:rPr>
      <w:rFonts w:ascii="Open Sans Light" w:hAnsi="Open Sans Light"/>
      <w:sz w:val="20"/>
    </w:rPr>
  </w:style>
  <w:style w:type="character" w:customStyle="1" w:styleId="Rubrik1Char">
    <w:name w:val="Rubrik 1 Char"/>
    <w:basedOn w:val="Standardstycketeckensnitt"/>
    <w:link w:val="Rubrik1"/>
    <w:uiPriority w:val="9"/>
    <w:rsid w:val="00A05A5D"/>
    <w:rPr>
      <w:rFonts w:ascii="Passion One" w:eastAsiaTheme="majorEastAsia" w:hAnsi="Passion One" w:cstheme="majorBidi"/>
      <w:color w:val="000000" w:themeColor="text1"/>
      <w:sz w:val="32"/>
      <w:szCs w:val="32"/>
    </w:rPr>
  </w:style>
  <w:style w:type="character" w:customStyle="1" w:styleId="Rubrik2Char">
    <w:name w:val="Rubrik 2 Char"/>
    <w:basedOn w:val="Standardstycketeckensnitt"/>
    <w:link w:val="Rubrik2"/>
    <w:uiPriority w:val="9"/>
    <w:rsid w:val="00A05A5D"/>
    <w:rPr>
      <w:rFonts w:ascii="Passion One" w:eastAsiaTheme="majorEastAsia" w:hAnsi="Passion One" w:cstheme="majorBidi"/>
      <w:color w:val="000000" w:themeColor="text1"/>
      <w:szCs w:val="26"/>
    </w:rPr>
  </w:style>
  <w:style w:type="paragraph" w:styleId="Rubrik">
    <w:name w:val="Title"/>
    <w:aliases w:val="Rubrik extra stor"/>
    <w:basedOn w:val="Normal"/>
    <w:next w:val="Normal"/>
    <w:link w:val="RubrikChar"/>
    <w:uiPriority w:val="10"/>
    <w:qFormat/>
    <w:rsid w:val="00A05A5D"/>
    <w:pPr>
      <w:contextualSpacing/>
    </w:pPr>
    <w:rPr>
      <w:rFonts w:ascii="Passion One" w:eastAsiaTheme="majorEastAsia" w:hAnsi="Passion One" w:cstheme="majorBidi"/>
      <w:spacing w:val="-10"/>
      <w:kern w:val="28"/>
      <w:sz w:val="48"/>
      <w:szCs w:val="56"/>
    </w:rPr>
  </w:style>
  <w:style w:type="character" w:customStyle="1" w:styleId="RubrikChar">
    <w:name w:val="Rubrik Char"/>
    <w:aliases w:val="Rubrik extra stor Char"/>
    <w:basedOn w:val="Standardstycketeckensnitt"/>
    <w:link w:val="Rubrik"/>
    <w:uiPriority w:val="10"/>
    <w:rsid w:val="00A05A5D"/>
    <w:rPr>
      <w:rFonts w:ascii="Passion One" w:eastAsiaTheme="majorEastAsia" w:hAnsi="Passion One" w:cstheme="majorBidi"/>
      <w:spacing w:val="-10"/>
      <w:kern w:val="28"/>
      <w:sz w:val="48"/>
      <w:szCs w:val="56"/>
    </w:rPr>
  </w:style>
  <w:style w:type="paragraph" w:styleId="Underrubrik">
    <w:name w:val="Subtitle"/>
    <w:basedOn w:val="Normal"/>
    <w:next w:val="Normal"/>
    <w:link w:val="UnderrubrikChar"/>
    <w:uiPriority w:val="11"/>
    <w:rsid w:val="00A05A5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05A5D"/>
    <w:rPr>
      <w:rFonts w:ascii="Open Sans" w:eastAsiaTheme="minorEastAsia" w:hAnsi="Open Sans"/>
      <w:color w:val="5A5A5A" w:themeColor="text1" w:themeTint="A5"/>
      <w:spacing w:val="15"/>
      <w:sz w:val="22"/>
      <w:szCs w:val="22"/>
    </w:rPr>
  </w:style>
  <w:style w:type="character" w:styleId="Diskretbetoning">
    <w:name w:val="Subtle Emphasis"/>
    <w:basedOn w:val="Standardstycketeckensnitt"/>
    <w:uiPriority w:val="19"/>
    <w:qFormat/>
    <w:rsid w:val="00B50256"/>
    <w:rPr>
      <w:rFonts w:ascii="Open Sans" w:hAnsi="Open Sans"/>
      <w:b w:val="0"/>
      <w:i/>
      <w:iCs/>
      <w:color w:val="404040" w:themeColor="text1" w:themeTint="BF"/>
      <w:sz w:val="20"/>
    </w:rPr>
  </w:style>
  <w:style w:type="character" w:styleId="Betoning">
    <w:name w:val="Emphasis"/>
    <w:basedOn w:val="Standardstycketeckensnitt"/>
    <w:uiPriority w:val="20"/>
    <w:rsid w:val="00B50256"/>
    <w:rPr>
      <w:rFonts w:ascii="Open Sans Light" w:hAnsi="Open Sans Light"/>
      <w:b w:val="0"/>
      <w:i/>
      <w:iCs/>
      <w:sz w:val="20"/>
    </w:rPr>
  </w:style>
  <w:style w:type="character" w:styleId="Starkbetoning">
    <w:name w:val="Intense Emphasis"/>
    <w:basedOn w:val="Standardstycketeckensnitt"/>
    <w:uiPriority w:val="21"/>
    <w:qFormat/>
    <w:rsid w:val="00B50256"/>
    <w:rPr>
      <w:rFonts w:ascii="Open Sans SemiBold" w:hAnsi="Open Sans SemiBold"/>
      <w:b/>
      <w:i/>
      <w:iCs/>
      <w:color w:val="E73181" w:themeColor="accent1"/>
      <w:sz w:val="20"/>
    </w:rPr>
  </w:style>
  <w:style w:type="character" w:styleId="Stark">
    <w:name w:val="Strong"/>
    <w:aliases w:val="Stark betoning understruken"/>
    <w:basedOn w:val="Standardstycketeckensnitt"/>
    <w:uiPriority w:val="22"/>
    <w:qFormat/>
    <w:rsid w:val="00B50256"/>
    <w:rPr>
      <w:rFonts w:ascii="Open Sans" w:hAnsi="Open Sans"/>
      <w:b/>
      <w:bCs/>
      <w:i w:val="0"/>
      <w:sz w:val="20"/>
      <w:u w:val="single"/>
    </w:rPr>
  </w:style>
  <w:style w:type="paragraph" w:styleId="Starktcitat">
    <w:name w:val="Intense Quote"/>
    <w:basedOn w:val="Normal"/>
    <w:next w:val="Normal"/>
    <w:link w:val="StarktcitatChar"/>
    <w:uiPriority w:val="30"/>
    <w:qFormat/>
    <w:rsid w:val="00A05A5D"/>
    <w:pPr>
      <w:pBdr>
        <w:top w:val="single" w:sz="4" w:space="10" w:color="E73181" w:themeColor="accent1"/>
        <w:bottom w:val="single" w:sz="4" w:space="10" w:color="E73181" w:themeColor="accent1"/>
      </w:pBdr>
      <w:spacing w:before="360" w:after="360"/>
      <w:ind w:left="864" w:right="864"/>
      <w:jc w:val="center"/>
    </w:pPr>
    <w:rPr>
      <w:i/>
      <w:iCs/>
      <w:color w:val="E73181" w:themeColor="accent1"/>
    </w:rPr>
  </w:style>
  <w:style w:type="character" w:customStyle="1" w:styleId="StarktcitatChar">
    <w:name w:val="Starkt citat Char"/>
    <w:basedOn w:val="Standardstycketeckensnitt"/>
    <w:link w:val="Starktcitat"/>
    <w:uiPriority w:val="30"/>
    <w:rsid w:val="00A05A5D"/>
    <w:rPr>
      <w:rFonts w:ascii="Open Sans" w:hAnsi="Open Sans"/>
      <w:i/>
      <w:iCs/>
      <w:color w:val="E73181" w:themeColor="accent1"/>
    </w:rPr>
  </w:style>
  <w:style w:type="character" w:styleId="Diskretreferens">
    <w:name w:val="Subtle Reference"/>
    <w:basedOn w:val="Standardstycketeckensnitt"/>
    <w:uiPriority w:val="31"/>
    <w:rsid w:val="00A05A5D"/>
    <w:rPr>
      <w:rFonts w:ascii="Open Sans" w:hAnsi="Open Sans"/>
      <w:smallCaps/>
      <w:color w:val="5A5A5A" w:themeColor="text1" w:themeTint="A5"/>
    </w:rPr>
  </w:style>
  <w:style w:type="character" w:styleId="Bokenstitel">
    <w:name w:val="Book Title"/>
    <w:basedOn w:val="Standardstycketeckensnitt"/>
    <w:uiPriority w:val="33"/>
    <w:rsid w:val="00A05A5D"/>
    <w:rPr>
      <w:rFonts w:ascii="Passion One" w:hAnsi="Passion One"/>
      <w:b w:val="0"/>
      <w:bCs/>
      <w:i w:val="0"/>
      <w:iCs/>
      <w:spacing w:val="5"/>
    </w:rPr>
  </w:style>
  <w:style w:type="paragraph" w:styleId="Liststycke">
    <w:name w:val="List Paragraph"/>
    <w:basedOn w:val="Normal"/>
    <w:uiPriority w:val="34"/>
    <w:qFormat/>
    <w:rsid w:val="00A05A5D"/>
    <w:pPr>
      <w:ind w:left="720"/>
      <w:contextualSpacing/>
    </w:pPr>
  </w:style>
  <w:style w:type="character" w:customStyle="1" w:styleId="Rubrik3Char">
    <w:name w:val="Rubrik 3 Char"/>
    <w:basedOn w:val="Standardstycketeckensnitt"/>
    <w:link w:val="Rubrik3"/>
    <w:uiPriority w:val="9"/>
    <w:rsid w:val="00A05A5D"/>
    <w:rPr>
      <w:rFonts w:ascii="Passion One" w:eastAsiaTheme="majorEastAsia" w:hAnsi="Passion One" w:cstheme="majorBidi"/>
      <w:color w:val="E73181" w:themeColor="accent1"/>
    </w:rPr>
  </w:style>
  <w:style w:type="character" w:styleId="Sidnummer">
    <w:name w:val="page number"/>
    <w:basedOn w:val="Standardstycketeckensnitt"/>
    <w:uiPriority w:val="99"/>
    <w:semiHidden/>
    <w:unhideWhenUsed/>
    <w:rsid w:val="00505027"/>
  </w:style>
  <w:style w:type="character" w:styleId="Hashtagg">
    <w:name w:val="Hashtag"/>
    <w:basedOn w:val="Standardstycketeckensnitt"/>
    <w:uiPriority w:val="99"/>
    <w:rsid w:val="00B50256"/>
    <w:rPr>
      <w:color w:val="27336D" w:themeColor="accent6"/>
      <w:shd w:val="clear" w:color="auto" w:fill="E1DFDD"/>
    </w:rPr>
  </w:style>
  <w:style w:type="character" w:styleId="Olstomnmnande">
    <w:name w:val="Unresolved Mention"/>
    <w:basedOn w:val="Standardstycketeckensnitt"/>
    <w:uiPriority w:val="99"/>
    <w:rsid w:val="00B50256"/>
    <w:rPr>
      <w:rFonts w:ascii="Open Sans" w:hAnsi="Open Sans"/>
      <w:color w:val="605E5C"/>
      <w:sz w:val="20"/>
      <w:shd w:val="clear" w:color="auto" w:fill="E1DFDD"/>
    </w:rPr>
  </w:style>
  <w:style w:type="paragraph" w:styleId="Innehll1">
    <w:name w:val="toc 1"/>
    <w:basedOn w:val="Normal"/>
    <w:next w:val="Normal"/>
    <w:autoRedefine/>
    <w:uiPriority w:val="39"/>
    <w:unhideWhenUsed/>
    <w:rsid w:val="00B50256"/>
    <w:pPr>
      <w:spacing w:before="240" w:after="120"/>
    </w:pPr>
    <w:rPr>
      <w:rFonts w:asciiTheme="minorHAnsi" w:hAnsiTheme="minorHAnsi"/>
      <w:b/>
      <w:bCs/>
      <w:szCs w:val="20"/>
    </w:rPr>
  </w:style>
  <w:style w:type="paragraph" w:styleId="Innehll2">
    <w:name w:val="toc 2"/>
    <w:basedOn w:val="Normal"/>
    <w:next w:val="Normal"/>
    <w:autoRedefine/>
    <w:uiPriority w:val="39"/>
    <w:unhideWhenUsed/>
    <w:rsid w:val="00B50256"/>
    <w:pPr>
      <w:spacing w:before="120"/>
      <w:ind w:left="200"/>
    </w:pPr>
    <w:rPr>
      <w:rFonts w:asciiTheme="minorHAnsi" w:hAnsiTheme="minorHAnsi"/>
      <w:i/>
      <w:iCs/>
      <w:szCs w:val="20"/>
    </w:rPr>
  </w:style>
  <w:style w:type="paragraph" w:styleId="Innehll3">
    <w:name w:val="toc 3"/>
    <w:basedOn w:val="Normal"/>
    <w:next w:val="Normal"/>
    <w:autoRedefine/>
    <w:uiPriority w:val="39"/>
    <w:unhideWhenUsed/>
    <w:rsid w:val="00B50256"/>
    <w:pPr>
      <w:ind w:left="400"/>
    </w:pPr>
    <w:rPr>
      <w:rFonts w:asciiTheme="minorHAnsi" w:hAnsiTheme="minorHAnsi"/>
      <w:szCs w:val="20"/>
    </w:rPr>
  </w:style>
  <w:style w:type="paragraph" w:styleId="Innehll4">
    <w:name w:val="toc 4"/>
    <w:basedOn w:val="Normal"/>
    <w:next w:val="Normal"/>
    <w:autoRedefine/>
    <w:uiPriority w:val="39"/>
    <w:unhideWhenUsed/>
    <w:rsid w:val="00B50256"/>
    <w:pPr>
      <w:ind w:left="600"/>
    </w:pPr>
    <w:rPr>
      <w:rFonts w:asciiTheme="minorHAnsi" w:hAnsiTheme="minorHAnsi"/>
      <w:szCs w:val="20"/>
    </w:rPr>
  </w:style>
  <w:style w:type="paragraph" w:styleId="Innehll5">
    <w:name w:val="toc 5"/>
    <w:basedOn w:val="Normal"/>
    <w:next w:val="Normal"/>
    <w:autoRedefine/>
    <w:uiPriority w:val="39"/>
    <w:unhideWhenUsed/>
    <w:rsid w:val="00B50256"/>
    <w:pPr>
      <w:ind w:left="800"/>
    </w:pPr>
    <w:rPr>
      <w:rFonts w:asciiTheme="minorHAnsi" w:hAnsiTheme="minorHAnsi"/>
      <w:szCs w:val="20"/>
    </w:rPr>
  </w:style>
  <w:style w:type="paragraph" w:styleId="Innehll6">
    <w:name w:val="toc 6"/>
    <w:basedOn w:val="Normal"/>
    <w:next w:val="Normal"/>
    <w:autoRedefine/>
    <w:uiPriority w:val="39"/>
    <w:unhideWhenUsed/>
    <w:rsid w:val="00B50256"/>
    <w:pPr>
      <w:ind w:left="1000"/>
    </w:pPr>
    <w:rPr>
      <w:rFonts w:asciiTheme="minorHAnsi" w:hAnsiTheme="minorHAnsi"/>
      <w:szCs w:val="20"/>
    </w:rPr>
  </w:style>
  <w:style w:type="paragraph" w:styleId="Innehll7">
    <w:name w:val="toc 7"/>
    <w:basedOn w:val="Normal"/>
    <w:next w:val="Normal"/>
    <w:autoRedefine/>
    <w:uiPriority w:val="39"/>
    <w:unhideWhenUsed/>
    <w:rsid w:val="00B50256"/>
    <w:pPr>
      <w:ind w:left="1200"/>
    </w:pPr>
    <w:rPr>
      <w:rFonts w:asciiTheme="minorHAnsi" w:hAnsiTheme="minorHAnsi"/>
      <w:szCs w:val="20"/>
    </w:rPr>
  </w:style>
  <w:style w:type="paragraph" w:styleId="Innehll8">
    <w:name w:val="toc 8"/>
    <w:basedOn w:val="Normal"/>
    <w:next w:val="Normal"/>
    <w:autoRedefine/>
    <w:uiPriority w:val="39"/>
    <w:unhideWhenUsed/>
    <w:rsid w:val="00B50256"/>
    <w:pPr>
      <w:ind w:left="1400"/>
    </w:pPr>
    <w:rPr>
      <w:rFonts w:asciiTheme="minorHAnsi" w:hAnsiTheme="minorHAnsi"/>
      <w:szCs w:val="20"/>
    </w:rPr>
  </w:style>
  <w:style w:type="paragraph" w:styleId="Innehll9">
    <w:name w:val="toc 9"/>
    <w:basedOn w:val="Normal"/>
    <w:next w:val="Normal"/>
    <w:autoRedefine/>
    <w:uiPriority w:val="39"/>
    <w:unhideWhenUsed/>
    <w:rsid w:val="00B50256"/>
    <w:pPr>
      <w:ind w:left="1600"/>
    </w:pPr>
    <w:rPr>
      <w:rFonts w:asciiTheme="minorHAnsi" w:hAnsiTheme="minorHAnsi"/>
      <w:szCs w:val="20"/>
    </w:rPr>
  </w:style>
  <w:style w:type="character" w:styleId="Hyperlnk">
    <w:name w:val="Hyperlink"/>
    <w:basedOn w:val="Standardstycketeckensnitt"/>
    <w:uiPriority w:val="99"/>
    <w:unhideWhenUsed/>
    <w:rsid w:val="00B50256"/>
    <w:rPr>
      <w:color w:val="FFFFFF" w:themeColor="hyperlink"/>
      <w:u w:val="single"/>
    </w:rPr>
  </w:style>
  <w:style w:type="character" w:customStyle="1" w:styleId="Rubrik4Char">
    <w:name w:val="Rubrik 4 Char"/>
    <w:basedOn w:val="Standardstycketeckensnitt"/>
    <w:link w:val="Rubrik4"/>
    <w:uiPriority w:val="9"/>
    <w:rsid w:val="00D82424"/>
    <w:rPr>
      <w:rFonts w:ascii="Open Sans SemiBold" w:eastAsiaTheme="majorEastAsia" w:hAnsi="Open Sans SemiBold" w:cstheme="majorBidi"/>
      <w:b/>
      <w:iCs/>
      <w:color w:val="000000" w:themeColor="text1"/>
      <w:sz w:val="20"/>
    </w:rPr>
  </w:style>
  <w:style w:type="character" w:customStyle="1" w:styleId="Rubrik5Char">
    <w:name w:val="Rubrik 5 Char"/>
    <w:basedOn w:val="Standardstycketeckensnitt"/>
    <w:link w:val="Rubrik5"/>
    <w:uiPriority w:val="9"/>
    <w:rsid w:val="00D82424"/>
    <w:rPr>
      <w:rFonts w:ascii="Open Sans SemiBold" w:eastAsiaTheme="majorEastAsia" w:hAnsi="Open Sans SemiBold" w:cstheme="majorBidi"/>
      <w:b/>
      <w:color w:val="000000" w:themeColor="text1"/>
      <w:sz w:val="18"/>
      <w:u w:val="single"/>
    </w:rPr>
  </w:style>
  <w:style w:type="character" w:customStyle="1" w:styleId="Rubrik6Char">
    <w:name w:val="Rubrik 6 Char"/>
    <w:basedOn w:val="Standardstycketeckensnitt"/>
    <w:link w:val="Rubrik6"/>
    <w:uiPriority w:val="9"/>
    <w:rsid w:val="00B50256"/>
    <w:rPr>
      <w:rFonts w:ascii="Open Sans SemiBold" w:eastAsiaTheme="majorEastAsia" w:hAnsi="Open Sans SemiBold" w:cstheme="majorBidi"/>
      <w:b/>
      <w:color w:val="E73181" w:themeColor="accent1"/>
      <w:sz w:val="18"/>
    </w:rPr>
  </w:style>
  <w:style w:type="table" w:styleId="Tabellrutnt">
    <w:name w:val="Table Grid"/>
    <w:basedOn w:val="Normaltabell"/>
    <w:uiPriority w:val="39"/>
    <w:rsid w:val="00D8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2dekorfrg2">
    <w:name w:val="Grid Table 2 Accent 2"/>
    <w:basedOn w:val="Normaltabell"/>
    <w:uiPriority w:val="47"/>
    <w:rsid w:val="00D82424"/>
    <w:tblPr>
      <w:tblStyleRowBandSize w:val="1"/>
      <w:tblStyleColBandSize w:val="1"/>
      <w:tblBorders>
        <w:top w:val="single" w:sz="2" w:space="0" w:color="F7CDE0" w:themeColor="accent2" w:themeTint="99"/>
        <w:bottom w:val="single" w:sz="2" w:space="0" w:color="F7CDE0" w:themeColor="accent2" w:themeTint="99"/>
        <w:insideH w:val="single" w:sz="2" w:space="0" w:color="F7CDE0" w:themeColor="accent2" w:themeTint="99"/>
        <w:insideV w:val="single" w:sz="2" w:space="0" w:color="F7CDE0" w:themeColor="accent2" w:themeTint="99"/>
      </w:tblBorders>
    </w:tblPr>
    <w:tblStylePr w:type="firstRow">
      <w:rPr>
        <w:b/>
        <w:bCs/>
      </w:rPr>
      <w:tblPr/>
      <w:tcPr>
        <w:tcBorders>
          <w:top w:val="nil"/>
          <w:bottom w:val="single" w:sz="12" w:space="0" w:color="F7CDE0" w:themeColor="accent2" w:themeTint="99"/>
          <w:insideH w:val="nil"/>
          <w:insideV w:val="nil"/>
        </w:tcBorders>
        <w:shd w:val="clear" w:color="auto" w:fill="FFFFFF" w:themeFill="background1"/>
      </w:tcPr>
    </w:tblStylePr>
    <w:tblStylePr w:type="lastRow">
      <w:rPr>
        <w:b/>
        <w:bCs/>
      </w:rPr>
      <w:tblPr/>
      <w:tcPr>
        <w:tcBorders>
          <w:top w:val="double" w:sz="2" w:space="0" w:color="F7CD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table" w:styleId="Rutntstabell1ljusdekorfrg1">
    <w:name w:val="Grid Table 1 Light Accent 1"/>
    <w:basedOn w:val="Normaltabell"/>
    <w:uiPriority w:val="46"/>
    <w:rsid w:val="00D82424"/>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2" w:space="0" w:color="F083B3"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D82424"/>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color w:val="FFFFFF" w:themeColor="background1"/>
      </w:rPr>
      <w:tblPr/>
      <w:tcPr>
        <w:tcBorders>
          <w:top w:val="single" w:sz="4" w:space="0" w:color="E73181" w:themeColor="accent1"/>
          <w:left w:val="single" w:sz="4" w:space="0" w:color="E73181" w:themeColor="accent1"/>
          <w:bottom w:val="single" w:sz="4" w:space="0" w:color="E73181" w:themeColor="accent1"/>
          <w:right w:val="single" w:sz="4" w:space="0" w:color="E73181" w:themeColor="accent1"/>
          <w:insideH w:val="nil"/>
          <w:insideV w:val="nil"/>
        </w:tcBorders>
        <w:shd w:val="clear" w:color="auto" w:fill="E73181" w:themeFill="accent1"/>
      </w:tcPr>
    </w:tblStylePr>
    <w:tblStylePr w:type="lastRow">
      <w:rPr>
        <w:b/>
        <w:bCs/>
      </w:rPr>
      <w:tblPr/>
      <w:tcPr>
        <w:tcBorders>
          <w:top w:val="double" w:sz="4" w:space="0" w:color="E73181" w:themeColor="accent1"/>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 w:type="table" w:styleId="Rutntstabell4dekorfrg3">
    <w:name w:val="Grid Table 4 Accent 3"/>
    <w:basedOn w:val="Normaltabell"/>
    <w:uiPriority w:val="49"/>
    <w:rsid w:val="00D82424"/>
    <w:tblPr>
      <w:tblStyleRowBandSize w:val="1"/>
      <w:tblStyleColBandSize w:val="1"/>
      <w:tblBorders>
        <w:top w:val="single" w:sz="4" w:space="0" w:color="97D2B8" w:themeColor="accent3" w:themeTint="99"/>
        <w:left w:val="single" w:sz="4" w:space="0" w:color="97D2B8" w:themeColor="accent3" w:themeTint="99"/>
        <w:bottom w:val="single" w:sz="4" w:space="0" w:color="97D2B8" w:themeColor="accent3" w:themeTint="99"/>
        <w:right w:val="single" w:sz="4" w:space="0" w:color="97D2B8" w:themeColor="accent3" w:themeTint="99"/>
        <w:insideH w:val="single" w:sz="4" w:space="0" w:color="97D2B8" w:themeColor="accent3" w:themeTint="99"/>
        <w:insideV w:val="single" w:sz="4" w:space="0" w:color="97D2B8" w:themeColor="accent3" w:themeTint="99"/>
      </w:tblBorders>
    </w:tblPr>
    <w:tblStylePr w:type="firstRow">
      <w:rPr>
        <w:b/>
        <w:bCs/>
        <w:color w:val="FFFFFF" w:themeColor="background1"/>
      </w:rPr>
      <w:tblPr/>
      <w:tcPr>
        <w:tcBorders>
          <w:top w:val="single" w:sz="4" w:space="0" w:color="53B58A" w:themeColor="accent3"/>
          <w:left w:val="single" w:sz="4" w:space="0" w:color="53B58A" w:themeColor="accent3"/>
          <w:bottom w:val="single" w:sz="4" w:space="0" w:color="53B58A" w:themeColor="accent3"/>
          <w:right w:val="single" w:sz="4" w:space="0" w:color="53B58A" w:themeColor="accent3"/>
          <w:insideH w:val="nil"/>
          <w:insideV w:val="nil"/>
        </w:tcBorders>
        <w:shd w:val="clear" w:color="auto" w:fill="53B58A" w:themeFill="accent3"/>
      </w:tcPr>
    </w:tblStylePr>
    <w:tblStylePr w:type="lastRow">
      <w:rPr>
        <w:b/>
        <w:bCs/>
      </w:rPr>
      <w:tblPr/>
      <w:tcPr>
        <w:tcBorders>
          <w:top w:val="double" w:sz="4" w:space="0" w:color="53B58A" w:themeColor="accent3"/>
        </w:tcBorders>
      </w:tcPr>
    </w:tblStylePr>
    <w:tblStylePr w:type="firstCol">
      <w:rPr>
        <w:b/>
        <w:bCs/>
      </w:rPr>
    </w:tblStylePr>
    <w:tblStylePr w:type="lastCol">
      <w:rPr>
        <w:b/>
        <w:bCs/>
      </w:rPr>
    </w:tblStylePr>
    <w:tblStylePr w:type="band1Vert">
      <w:tblPr/>
      <w:tcPr>
        <w:shd w:val="clear" w:color="auto" w:fill="DCF0E7" w:themeFill="accent3" w:themeFillTint="33"/>
      </w:tcPr>
    </w:tblStylePr>
    <w:tblStylePr w:type="band1Horz">
      <w:tblPr/>
      <w:tcPr>
        <w:shd w:val="clear" w:color="auto" w:fill="DCF0E7" w:themeFill="accent3" w:themeFillTint="33"/>
      </w:tcPr>
    </w:tblStylePr>
  </w:style>
  <w:style w:type="table" w:styleId="Rutntstabell4dekorfrg4">
    <w:name w:val="Grid Table 4 Accent 4"/>
    <w:basedOn w:val="Normaltabell"/>
    <w:uiPriority w:val="49"/>
    <w:rsid w:val="00D82424"/>
    <w:tblPr>
      <w:tblStyleRowBandSize w:val="1"/>
      <w:tblStyleColBandSize w:val="1"/>
      <w:tblBorders>
        <w:top w:val="single" w:sz="4" w:space="0" w:color="FDEDC1" w:themeColor="accent4" w:themeTint="99"/>
        <w:left w:val="single" w:sz="4" w:space="0" w:color="FDEDC1" w:themeColor="accent4" w:themeTint="99"/>
        <w:bottom w:val="single" w:sz="4" w:space="0" w:color="FDEDC1" w:themeColor="accent4" w:themeTint="99"/>
        <w:right w:val="single" w:sz="4" w:space="0" w:color="FDEDC1" w:themeColor="accent4" w:themeTint="99"/>
        <w:insideH w:val="single" w:sz="4" w:space="0" w:color="FDEDC1" w:themeColor="accent4" w:themeTint="99"/>
        <w:insideV w:val="single" w:sz="4" w:space="0" w:color="FDEDC1" w:themeColor="accent4" w:themeTint="99"/>
      </w:tblBorders>
    </w:tblPr>
    <w:tblStylePr w:type="firstRow">
      <w:rPr>
        <w:b/>
        <w:bCs/>
        <w:color w:val="FFFFFF" w:themeColor="background1"/>
      </w:rPr>
      <w:tblPr/>
      <w:tcPr>
        <w:tcBorders>
          <w:top w:val="single" w:sz="4" w:space="0" w:color="FCE298" w:themeColor="accent4"/>
          <w:left w:val="single" w:sz="4" w:space="0" w:color="FCE298" w:themeColor="accent4"/>
          <w:bottom w:val="single" w:sz="4" w:space="0" w:color="FCE298" w:themeColor="accent4"/>
          <w:right w:val="single" w:sz="4" w:space="0" w:color="FCE298" w:themeColor="accent4"/>
          <w:insideH w:val="nil"/>
          <w:insideV w:val="nil"/>
        </w:tcBorders>
        <w:shd w:val="clear" w:color="auto" w:fill="FCE298" w:themeFill="accent4"/>
      </w:tcPr>
    </w:tblStylePr>
    <w:tblStylePr w:type="lastRow">
      <w:rPr>
        <w:b/>
        <w:bCs/>
      </w:rPr>
      <w:tblPr/>
      <w:tcPr>
        <w:tcBorders>
          <w:top w:val="double" w:sz="4" w:space="0" w:color="FCE298"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Rutntstabell4dekorfrg5">
    <w:name w:val="Grid Table 4 Accent 5"/>
    <w:basedOn w:val="Normaltabell"/>
    <w:uiPriority w:val="49"/>
    <w:rsid w:val="00D82424"/>
    <w:tblPr>
      <w:tblStyleRowBandSize w:val="1"/>
      <w:tblStyleColBandSize w:val="1"/>
      <w:tblBorders>
        <w:top w:val="single" w:sz="4" w:space="0" w:color="F8C2AE" w:themeColor="accent5" w:themeTint="99"/>
        <w:left w:val="single" w:sz="4" w:space="0" w:color="F8C2AE" w:themeColor="accent5" w:themeTint="99"/>
        <w:bottom w:val="single" w:sz="4" w:space="0" w:color="F8C2AE" w:themeColor="accent5" w:themeTint="99"/>
        <w:right w:val="single" w:sz="4" w:space="0" w:color="F8C2AE" w:themeColor="accent5" w:themeTint="99"/>
        <w:insideH w:val="single" w:sz="4" w:space="0" w:color="F8C2AE" w:themeColor="accent5" w:themeTint="99"/>
        <w:insideV w:val="single" w:sz="4" w:space="0" w:color="F8C2AE" w:themeColor="accent5" w:themeTint="99"/>
      </w:tblBorders>
    </w:tblPr>
    <w:tblStylePr w:type="firstRow">
      <w:rPr>
        <w:b/>
        <w:bCs/>
        <w:color w:val="FFFFFF" w:themeColor="background1"/>
      </w:rPr>
      <w:tblPr/>
      <w:tcPr>
        <w:tcBorders>
          <w:top w:val="single" w:sz="4" w:space="0" w:color="F49B79" w:themeColor="accent5"/>
          <w:left w:val="single" w:sz="4" w:space="0" w:color="F49B79" w:themeColor="accent5"/>
          <w:bottom w:val="single" w:sz="4" w:space="0" w:color="F49B79" w:themeColor="accent5"/>
          <w:right w:val="single" w:sz="4" w:space="0" w:color="F49B79" w:themeColor="accent5"/>
          <w:insideH w:val="nil"/>
          <w:insideV w:val="nil"/>
        </w:tcBorders>
        <w:shd w:val="clear" w:color="auto" w:fill="F49B79" w:themeFill="accent5"/>
      </w:tcPr>
    </w:tblStylePr>
    <w:tblStylePr w:type="lastRow">
      <w:rPr>
        <w:b/>
        <w:bCs/>
      </w:rPr>
      <w:tblPr/>
      <w:tcPr>
        <w:tcBorders>
          <w:top w:val="double" w:sz="4" w:space="0" w:color="F49B79" w:themeColor="accent5"/>
        </w:tcBorders>
      </w:tcPr>
    </w:tblStylePr>
    <w:tblStylePr w:type="firstCol">
      <w:rPr>
        <w:b/>
        <w:bCs/>
      </w:rPr>
    </w:tblStylePr>
    <w:tblStylePr w:type="lastCol">
      <w:rPr>
        <w:b/>
        <w:bCs/>
      </w:rPr>
    </w:tblStylePr>
    <w:tblStylePr w:type="band1Vert">
      <w:tblPr/>
      <w:tcPr>
        <w:shd w:val="clear" w:color="auto" w:fill="FCEAE4" w:themeFill="accent5" w:themeFillTint="33"/>
      </w:tcPr>
    </w:tblStylePr>
    <w:tblStylePr w:type="band1Horz">
      <w:tblPr/>
      <w:tcPr>
        <w:shd w:val="clear" w:color="auto" w:fill="FCEAE4" w:themeFill="accent5" w:themeFillTint="33"/>
      </w:tcPr>
    </w:tblStylePr>
  </w:style>
  <w:style w:type="table" w:styleId="Oformateradtabell1">
    <w:name w:val="Plain Table 1"/>
    <w:basedOn w:val="Normaltabell"/>
    <w:uiPriority w:val="41"/>
    <w:rsid w:val="00D824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7Char">
    <w:name w:val="Rubrik 7 Char"/>
    <w:basedOn w:val="Standardstycketeckensnitt"/>
    <w:link w:val="Rubrik7"/>
    <w:uiPriority w:val="9"/>
    <w:rsid w:val="00D82424"/>
    <w:rPr>
      <w:rFonts w:asciiTheme="majorHAnsi" w:eastAsiaTheme="majorEastAsia" w:hAnsiTheme="majorHAnsi" w:cstheme="majorBidi"/>
      <w:i/>
      <w:iCs/>
      <w:color w:val="7C0E3E" w:themeColor="accent1" w:themeShade="7F"/>
      <w:sz w:val="20"/>
    </w:rPr>
  </w:style>
  <w:style w:type="paragraph" w:styleId="Citat">
    <w:name w:val="Quote"/>
    <w:basedOn w:val="Normal"/>
    <w:next w:val="Normal"/>
    <w:link w:val="CitatChar"/>
    <w:uiPriority w:val="29"/>
    <w:qFormat/>
    <w:rsid w:val="00D8242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82424"/>
    <w:rPr>
      <w:rFonts w:ascii="Open Sans Light" w:hAnsi="Open Sans Light"/>
      <w:i/>
      <w:iCs/>
      <w:color w:val="404040" w:themeColor="text1" w:themeTint="BF"/>
      <w:sz w:val="20"/>
    </w:rPr>
  </w:style>
  <w:style w:type="character" w:styleId="Starkreferens">
    <w:name w:val="Intense Reference"/>
    <w:basedOn w:val="Standardstycketeckensnitt"/>
    <w:uiPriority w:val="32"/>
    <w:rsid w:val="00D82424"/>
    <w:rPr>
      <w:b/>
      <w:bCs/>
      <w:smallCaps/>
      <w:color w:val="E73181" w:themeColor="accent1"/>
      <w:spacing w:val="5"/>
    </w:rPr>
  </w:style>
  <w:style w:type="paragraph" w:styleId="Innehllsfrteckningsrubrik">
    <w:name w:val="TOC Heading"/>
    <w:basedOn w:val="Rubrik1"/>
    <w:next w:val="Normal"/>
    <w:uiPriority w:val="39"/>
    <w:unhideWhenUsed/>
    <w:qFormat/>
    <w:rsid w:val="00D82424"/>
    <w:pPr>
      <w:spacing w:before="480" w:line="276" w:lineRule="auto"/>
      <w:outlineLvl w:val="9"/>
    </w:pPr>
    <w:rPr>
      <w:rFonts w:asciiTheme="majorHAnsi" w:hAnsiTheme="majorHAnsi"/>
      <w:b/>
      <w:bCs/>
      <w:color w:val="BB165E" w:themeColor="accent1" w:themeShade="BF"/>
      <w:sz w:val="28"/>
      <w:szCs w:val="28"/>
      <w:lang w:eastAsia="sv-SE"/>
    </w:rPr>
  </w:style>
  <w:style w:type="character" w:styleId="AnvndHyperlnk">
    <w:name w:val="FollowedHyperlink"/>
    <w:basedOn w:val="Standardstycketeckensnitt"/>
    <w:uiPriority w:val="99"/>
    <w:semiHidden/>
    <w:unhideWhenUsed/>
    <w:rsid w:val="00806F8F"/>
    <w:rPr>
      <w:color w:val="27346D" w:themeColor="followedHyperlink"/>
      <w:u w:val="single"/>
    </w:rPr>
  </w:style>
  <w:style w:type="table" w:customStyle="1" w:styleId="Tabellrutnt4">
    <w:name w:val="Tabellrutnät4"/>
    <w:basedOn w:val="Normaltabell"/>
    <w:next w:val="Tabellrutnt"/>
    <w:uiPriority w:val="39"/>
    <w:rsid w:val="00CA0D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CA0D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CA0D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CA0D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CA0D72"/>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rutnt8">
    <w:name w:val="Tabellrutnät8"/>
    <w:basedOn w:val="Normaltabell"/>
    <w:next w:val="Tabellrutnt"/>
    <w:uiPriority w:val="39"/>
    <w:rsid w:val="00CA0D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8555D"/>
    <w:rPr>
      <w:sz w:val="16"/>
      <w:szCs w:val="16"/>
    </w:rPr>
  </w:style>
  <w:style w:type="paragraph" w:styleId="Kommentarer">
    <w:name w:val="annotation text"/>
    <w:basedOn w:val="Normal"/>
    <w:link w:val="KommentarerChar"/>
    <w:uiPriority w:val="99"/>
    <w:unhideWhenUsed/>
    <w:rsid w:val="0078555D"/>
    <w:rPr>
      <w:szCs w:val="20"/>
    </w:rPr>
  </w:style>
  <w:style w:type="character" w:customStyle="1" w:styleId="KommentarerChar">
    <w:name w:val="Kommentarer Char"/>
    <w:basedOn w:val="Standardstycketeckensnitt"/>
    <w:link w:val="Kommentarer"/>
    <w:uiPriority w:val="99"/>
    <w:rsid w:val="0078555D"/>
    <w:rPr>
      <w:rFonts w:ascii="Open Sans Light" w:hAnsi="Open Sans Light"/>
      <w:sz w:val="20"/>
      <w:szCs w:val="20"/>
    </w:rPr>
  </w:style>
  <w:style w:type="paragraph" w:styleId="Kommentarsmne">
    <w:name w:val="annotation subject"/>
    <w:basedOn w:val="Kommentarer"/>
    <w:next w:val="Kommentarer"/>
    <w:link w:val="KommentarsmneChar"/>
    <w:uiPriority w:val="99"/>
    <w:semiHidden/>
    <w:unhideWhenUsed/>
    <w:rsid w:val="0078555D"/>
    <w:rPr>
      <w:b/>
      <w:bCs/>
    </w:rPr>
  </w:style>
  <w:style w:type="character" w:customStyle="1" w:styleId="KommentarsmneChar">
    <w:name w:val="Kommentarsämne Char"/>
    <w:basedOn w:val="KommentarerChar"/>
    <w:link w:val="Kommentarsmne"/>
    <w:uiPriority w:val="99"/>
    <w:semiHidden/>
    <w:rsid w:val="0078555D"/>
    <w:rPr>
      <w:rFonts w:ascii="Open Sans Light" w:hAnsi="Open Sans Light"/>
      <w:b/>
      <w:bCs/>
      <w:sz w:val="20"/>
      <w:szCs w:val="20"/>
    </w:rPr>
  </w:style>
  <w:style w:type="paragraph" w:styleId="Revision">
    <w:name w:val="Revision"/>
    <w:hidden/>
    <w:uiPriority w:val="99"/>
    <w:semiHidden/>
    <w:rsid w:val="00EC3F06"/>
    <w:rPr>
      <w:rFonts w:ascii="Open Sans Light" w:hAnsi="Open Sans Light"/>
      <w:sz w:val="20"/>
    </w:rPr>
  </w:style>
  <w:style w:type="character" w:styleId="Nmn">
    <w:name w:val="Mention"/>
    <w:basedOn w:val="Standardstycketeckensnitt"/>
    <w:uiPriority w:val="99"/>
    <w:unhideWhenUsed/>
    <w:rsid w:val="00AF6E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7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yggvarubedomningen.se/bedomningar/dokument/" TargetMode="External"/><Relationship Id="rId18" Type="http://schemas.openxmlformats.org/officeDocument/2006/relationships/hyperlink" Target="https://www.kemi.se/prioguiden/start/prios-kriterier-for-utfasningsamnen-och-prioriterade-riskminskningsamn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emi.se/prioguiden/start/prios-kriterier-for-utfasningsamnen-och-prioriterade-riskminskningsamnen" TargetMode="External"/><Relationship Id="rId7" Type="http://schemas.openxmlformats.org/officeDocument/2006/relationships/settings" Target="settings.xml"/><Relationship Id="rId12" Type="http://schemas.openxmlformats.org/officeDocument/2006/relationships/hyperlink" Target="https://byggvarubedomningen.se/dokument/" TargetMode="External"/><Relationship Id="rId17" Type="http://schemas.openxmlformats.org/officeDocument/2006/relationships/hyperlink" Target="https://echa.europa.eu/sv/candidate-list-tab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emi.se/prioguiden/start/prios-kriterier-for-utfasningsamnen-och-prioriterade-riskminskningsamnen" TargetMode="External"/><Relationship Id="rId20" Type="http://schemas.openxmlformats.org/officeDocument/2006/relationships/hyperlink" Target="https://www.kemi.se/lagar-och-regler/reach-forordningen/kandidatforteckni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yggvarubedomningen.se/bedomningar/doku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ha.europa.eu/sv/candidate-list-table" TargetMode="External"/><Relationship Id="rId23" Type="http://schemas.openxmlformats.org/officeDocument/2006/relationships/hyperlink" Target="https://www.naturvardsverket.se/Stod-i-miljoarbetet/Vagledningar/Fororenade-omraden/Riktvarden-for-fororenad-mar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ha.europa.eu/sv/candidate-list-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nsearch.chemsec.org/" TargetMode="External"/><Relationship Id="rId22" Type="http://schemas.openxmlformats.org/officeDocument/2006/relationships/hyperlink" Target="https://euon.echa.europa.eu/sv/definition-of-nanomateria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a&#197;berg\AppData\Roaming\Microsoft\Templates\BVB%20Wordmall,%20enkel.dotx" TargetMode="External"/></Relationships>
</file>

<file path=word/theme/theme1.xml><?xml version="1.0" encoding="utf-8"?>
<a:theme xmlns:a="http://schemas.openxmlformats.org/drawingml/2006/main" name="Office-tema">
  <a:themeElements>
    <a:clrScheme name="Dekorfärg 7">
      <a:dk1>
        <a:srgbClr val="000000"/>
      </a:dk1>
      <a:lt1>
        <a:srgbClr val="FFFFFF"/>
      </a:lt1>
      <a:dk2>
        <a:srgbClr val="3C3C3B"/>
      </a:dk2>
      <a:lt2>
        <a:srgbClr val="DADADA"/>
      </a:lt2>
      <a:accent1>
        <a:srgbClr val="E73181"/>
      </a:accent1>
      <a:accent2>
        <a:srgbClr val="F3ACCD"/>
      </a:accent2>
      <a:accent3>
        <a:srgbClr val="53B58A"/>
      </a:accent3>
      <a:accent4>
        <a:srgbClr val="FCE298"/>
      </a:accent4>
      <a:accent5>
        <a:srgbClr val="F49B79"/>
      </a:accent5>
      <a:accent6>
        <a:srgbClr val="27336D"/>
      </a:accent6>
      <a:hlink>
        <a:srgbClr val="FFFFFF"/>
      </a:hlink>
      <a:folHlink>
        <a:srgbClr val="27346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73C34EC512CCD4B9EA9EB6584DFC17B" ma:contentTypeVersion="3" ma:contentTypeDescription="Skapa ett nytt dokument." ma:contentTypeScope="" ma:versionID="d32417673bc4fdf3dd1d4770f78008c1">
  <xsd:schema xmlns:xsd="http://www.w3.org/2001/XMLSchema" xmlns:xs="http://www.w3.org/2001/XMLSchema" xmlns:p="http://schemas.microsoft.com/office/2006/metadata/properties" xmlns:ns2="4bf1d353-83d3-4ee2-951c-3631ac0cf3e8" targetNamespace="http://schemas.microsoft.com/office/2006/metadata/properties" ma:root="true" ma:fieldsID="ba6c9229dc47d1e415cb723d78346dd7" ns2:_="">
    <xsd:import namespace="4bf1d353-83d3-4ee2-951c-3631ac0cf3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d353-83d3-4ee2-951c-3631ac0cf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5E288-BC51-0642-9325-BD27F9A4CC05}">
  <ds:schemaRefs>
    <ds:schemaRef ds:uri="http://schemas.openxmlformats.org/officeDocument/2006/bibliography"/>
  </ds:schemaRefs>
</ds:datastoreItem>
</file>

<file path=customXml/itemProps2.xml><?xml version="1.0" encoding="utf-8"?>
<ds:datastoreItem xmlns:ds="http://schemas.openxmlformats.org/officeDocument/2006/customXml" ds:itemID="{31911917-0B3C-4B63-A8BC-8D22005B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d353-83d3-4ee2-951c-3631ac0c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236A5-91EA-4BF6-8529-44D339402D67}">
  <ds:schemaRefs>
    <ds:schemaRef ds:uri="http://schemas.microsoft.com/sharepoint/v3/contenttype/forms"/>
  </ds:schemaRefs>
</ds:datastoreItem>
</file>

<file path=customXml/itemProps4.xml><?xml version="1.0" encoding="utf-8"?>
<ds:datastoreItem xmlns:ds="http://schemas.openxmlformats.org/officeDocument/2006/customXml" ds:itemID="{5BF33E9B-C090-4483-93EC-0C09C880F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BVB Wordmall, enkel</Template>
  <TotalTime>39</TotalTime>
  <Pages>9</Pages>
  <Words>2915</Words>
  <Characters>15454</Characters>
  <Application>Microsoft Office Word</Application>
  <DocSecurity>0</DocSecurity>
  <Lines>128</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Persson</dc:creator>
  <cp:keywords/>
  <dc:description/>
  <cp:lastModifiedBy>Marianne Balck</cp:lastModifiedBy>
  <cp:revision>40</cp:revision>
  <dcterms:created xsi:type="dcterms:W3CDTF">2023-10-24T03:33:00Z</dcterms:created>
  <dcterms:modified xsi:type="dcterms:W3CDTF">2023-11-01T09:22:00Z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0x010100973C34EC512CCD4B9EA9EB6584DFC17B</vt:lpwstr>
  </property>
</Properties>
</file>